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C4D43" w14:textId="77777777" w:rsidR="00CB6E8B" w:rsidRDefault="00CB6E8B">
      <w:bookmarkStart w:id="0" w:name="_Hlk39402406"/>
      <w:r w:rsidRPr="000C6955">
        <w:rPr>
          <w:noProof/>
          <w:sz w:val="22"/>
          <w:szCs w:val="18"/>
        </w:rPr>
        <w:drawing>
          <wp:anchor distT="0" distB="0" distL="114300" distR="114300" simplePos="0" relativeHeight="251659264" behindDoc="1" locked="0" layoutInCell="1" allowOverlap="1" wp14:anchorId="59004FC2" wp14:editId="6BC3C8D2">
            <wp:simplePos x="0" y="0"/>
            <wp:positionH relativeFrom="column">
              <wp:posOffset>500478</wp:posOffset>
            </wp:positionH>
            <wp:positionV relativeFrom="paragraph">
              <wp:posOffset>0</wp:posOffset>
            </wp:positionV>
            <wp:extent cx="1504315" cy="1409700"/>
            <wp:effectExtent l="0" t="0" r="635" b="0"/>
            <wp:wrapTight wrapText="bothSides">
              <wp:wrapPolygon edited="0">
                <wp:start x="0" y="0"/>
                <wp:lineTo x="0" y="21308"/>
                <wp:lineTo x="21336" y="21308"/>
                <wp:lineTo x="2133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CBCCF" w14:textId="77777777" w:rsidR="00CB6E8B" w:rsidRDefault="00CB6E8B"/>
    <w:p w14:paraId="35843741" w14:textId="77777777" w:rsidR="00CB6E8B" w:rsidRDefault="00CB6E8B"/>
    <w:p w14:paraId="2C487B3A" w14:textId="77777777" w:rsidR="00CB6E8B" w:rsidRDefault="00CB6E8B"/>
    <w:p w14:paraId="73AC25E7" w14:textId="77777777" w:rsidR="00CB6E8B" w:rsidRDefault="00CB6E8B"/>
    <w:p w14:paraId="2E36F3D9" w14:textId="77777777" w:rsidR="00CB6E8B" w:rsidRDefault="00CB6E8B"/>
    <w:p w14:paraId="0D359916" w14:textId="77777777" w:rsidR="00CB6E8B" w:rsidRDefault="00CB6E8B"/>
    <w:p w14:paraId="5C3E9EE2" w14:textId="77777777" w:rsidR="00CB6E8B" w:rsidRDefault="00CB6E8B"/>
    <w:tbl>
      <w:tblPr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9"/>
        <w:gridCol w:w="351"/>
        <w:gridCol w:w="6470"/>
      </w:tblGrid>
      <w:tr w:rsidR="001B2ABD" w:rsidRPr="008F2702" w14:paraId="7310F525" w14:textId="77777777" w:rsidTr="00B86BE0">
        <w:tc>
          <w:tcPr>
            <w:tcW w:w="3969" w:type="dxa"/>
          </w:tcPr>
          <w:p w14:paraId="69621F49" w14:textId="77777777" w:rsidR="00642A58" w:rsidRDefault="00642A58" w:rsidP="00AA2071">
            <w:pPr>
              <w:jc w:val="center"/>
              <w:rPr>
                <w:rFonts w:eastAsiaTheme="majorEastAsia" w:cstheme="majorBidi"/>
                <w:b/>
                <w:caps/>
                <w:color w:val="0000FF"/>
                <w:sz w:val="32"/>
                <w:szCs w:val="36"/>
                <w:lang w:bidi="fr-FR"/>
              </w:rPr>
            </w:pPr>
          </w:p>
          <w:p w14:paraId="745735E4" w14:textId="4231C2F4" w:rsidR="00036450" w:rsidRDefault="00CB6E8B" w:rsidP="00AA2071">
            <w:pPr>
              <w:jc w:val="center"/>
              <w:rPr>
                <w:rFonts w:eastAsiaTheme="majorEastAsia" w:cstheme="majorBidi"/>
                <w:b/>
                <w:caps/>
                <w:color w:val="548AB7" w:themeColor="accent1" w:themeShade="BF"/>
                <w:sz w:val="32"/>
                <w:szCs w:val="36"/>
                <w:lang w:bidi="fr-FR"/>
              </w:rPr>
            </w:pPr>
            <w:r w:rsidRPr="00642A58">
              <w:rPr>
                <w:rFonts w:eastAsiaTheme="majorEastAsia" w:cstheme="majorBidi"/>
                <w:b/>
                <w:caps/>
                <w:color w:val="548AB7" w:themeColor="accent1" w:themeShade="BF"/>
                <w:sz w:val="32"/>
                <w:szCs w:val="36"/>
                <w:lang w:bidi="fr-FR"/>
              </w:rPr>
              <w:t>ELISE ZINGRAFF</w:t>
            </w:r>
          </w:p>
          <w:p w14:paraId="0A10D832" w14:textId="39A34C2A" w:rsidR="00B86BE0" w:rsidRPr="00B86BE0" w:rsidRDefault="00B86BE0" w:rsidP="00AA2071">
            <w:pPr>
              <w:jc w:val="center"/>
              <w:rPr>
                <w:rFonts w:eastAsiaTheme="majorEastAsia" w:cstheme="majorBidi"/>
                <w:bCs/>
                <w:i/>
                <w:iCs/>
                <w:caps/>
                <w:color w:val="548AB7" w:themeColor="accent1" w:themeShade="BF"/>
                <w:sz w:val="28"/>
                <w:szCs w:val="32"/>
                <w:lang w:bidi="fr-FR"/>
              </w:rPr>
            </w:pPr>
            <w:r w:rsidRPr="00B86BE0">
              <w:rPr>
                <w:rFonts w:eastAsiaTheme="majorEastAsia" w:cstheme="majorBidi"/>
                <w:bCs/>
                <w:i/>
                <w:iCs/>
                <w:caps/>
                <w:color w:val="548AB7" w:themeColor="accent1" w:themeShade="BF"/>
                <w:sz w:val="28"/>
                <w:szCs w:val="32"/>
                <w:lang w:bidi="fr-FR"/>
              </w:rPr>
              <w:t>26 Avril 1996 (2</w:t>
            </w:r>
            <w:r w:rsidR="00DD46CF">
              <w:rPr>
                <w:rFonts w:eastAsiaTheme="majorEastAsia" w:cstheme="majorBidi"/>
                <w:bCs/>
                <w:i/>
                <w:iCs/>
                <w:caps/>
                <w:color w:val="548AB7" w:themeColor="accent1" w:themeShade="BF"/>
                <w:sz w:val="28"/>
                <w:szCs w:val="32"/>
                <w:lang w:bidi="fr-FR"/>
              </w:rPr>
              <w:t>4</w:t>
            </w:r>
            <w:r w:rsidRPr="00B86BE0">
              <w:rPr>
                <w:rFonts w:eastAsiaTheme="majorEastAsia" w:cstheme="majorBidi"/>
                <w:bCs/>
                <w:i/>
                <w:iCs/>
                <w:caps/>
                <w:color w:val="548AB7" w:themeColor="accent1" w:themeShade="BF"/>
                <w:sz w:val="28"/>
                <w:szCs w:val="32"/>
                <w:lang w:bidi="fr-FR"/>
              </w:rPr>
              <w:t xml:space="preserve"> ans)</w:t>
            </w:r>
          </w:p>
          <w:p w14:paraId="67F24F0B" w14:textId="77777777" w:rsidR="00B86BE0" w:rsidRDefault="00B86BE0" w:rsidP="00B86BE0">
            <w:pPr>
              <w:rPr>
                <w:rFonts w:eastAsiaTheme="majorEastAsia" w:cstheme="majorBidi"/>
                <w:b/>
                <w:caps/>
                <w:color w:val="548AB7" w:themeColor="accent1" w:themeShade="BF"/>
                <w:sz w:val="32"/>
                <w:szCs w:val="36"/>
                <w:lang w:bidi="fr-FR"/>
              </w:rPr>
            </w:pPr>
          </w:p>
          <w:p w14:paraId="27D4E991" w14:textId="1D9BF719" w:rsidR="00B86BE0" w:rsidRDefault="00F4412A" w:rsidP="00B86BE0">
            <w:pPr>
              <w:jc w:val="center"/>
              <w:rPr>
                <w:rFonts w:eastAsiaTheme="majorEastAsia" w:cstheme="majorBidi"/>
                <w:caps/>
                <w:color w:val="548AB7" w:themeColor="accent1" w:themeShade="BF"/>
                <w:sz w:val="22"/>
                <w:szCs w:val="24"/>
                <w:lang w:bidi="fr-FR"/>
              </w:rPr>
            </w:pPr>
            <w:r w:rsidRPr="00F4412A">
              <w:rPr>
                <w:rFonts w:eastAsiaTheme="majorEastAsia" w:cstheme="majorBidi"/>
                <w:caps/>
                <w:color w:val="548AB7" w:themeColor="accent1" w:themeShade="BF"/>
                <w:sz w:val="22"/>
                <w:szCs w:val="24"/>
                <w:lang w:bidi="fr-FR"/>
              </w:rPr>
              <w:t>Ostéopathe DFO</w:t>
            </w:r>
          </w:p>
          <w:p w14:paraId="11669F60" w14:textId="77777777" w:rsidR="00545399" w:rsidRPr="00F4412A" w:rsidRDefault="00545399" w:rsidP="00B86BE0">
            <w:pPr>
              <w:jc w:val="center"/>
              <w:rPr>
                <w:rFonts w:eastAsiaTheme="majorEastAsia" w:cstheme="majorBidi"/>
                <w:caps/>
                <w:color w:val="548AB7" w:themeColor="accent1" w:themeShade="BF"/>
                <w:sz w:val="22"/>
                <w:szCs w:val="24"/>
                <w:lang w:bidi="fr-FR"/>
              </w:rPr>
            </w:pPr>
          </w:p>
          <w:sdt>
            <w:sdtPr>
              <w:id w:val="-1954003311"/>
              <w:placeholder>
                <w:docPart w:val="B19991AA6A754D1183F16A3B67FF6CFE"/>
              </w:placeholder>
              <w:temporary/>
              <w:showingPlcHdr/>
              <w15:appearance w15:val="hidden"/>
            </w:sdtPr>
            <w:sdtEndPr/>
            <w:sdtContent>
              <w:p w14:paraId="417CBD08" w14:textId="48954087" w:rsidR="00036450" w:rsidRPr="008F2702" w:rsidRDefault="00CB0055" w:rsidP="00CB0055">
                <w:pPr>
                  <w:pStyle w:val="Titre3"/>
                </w:pPr>
                <w:r w:rsidRPr="008F2702">
                  <w:rPr>
                    <w:lang w:bidi="fr-FR"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55D3FDB3177745EB9BBE63D1E8BBD9DE"/>
              </w:placeholder>
              <w:temporary/>
              <w:showingPlcHdr/>
              <w15:appearance w15:val="hidden"/>
            </w:sdtPr>
            <w:sdtEndPr/>
            <w:sdtContent>
              <w:p w14:paraId="696CBBF6" w14:textId="77777777" w:rsidR="00AA2071" w:rsidRPr="008F2702" w:rsidRDefault="004D3011" w:rsidP="004D3011">
                <w:r w:rsidRPr="008F2702">
                  <w:rPr>
                    <w:lang w:bidi="fr-FR"/>
                  </w:rPr>
                  <w:t>TÉLÉPHONE :</w:t>
                </w:r>
              </w:p>
            </w:sdtContent>
          </w:sdt>
          <w:p w14:paraId="0B73C754" w14:textId="77777777" w:rsidR="004D3011" w:rsidRPr="00AA2071" w:rsidRDefault="00CB6E8B" w:rsidP="004D3011">
            <w:pPr>
              <w:rPr>
                <w:rStyle w:val="Lienhypertexte"/>
              </w:rPr>
            </w:pPr>
            <w:r w:rsidRPr="00AA2071">
              <w:rPr>
                <w:rStyle w:val="Lienhypertexte"/>
              </w:rPr>
              <w:t>+33 (0)7 61 30 49 21</w:t>
            </w:r>
          </w:p>
          <w:p w14:paraId="73B297C3" w14:textId="77777777" w:rsidR="004D3011" w:rsidRDefault="004D3011" w:rsidP="004D3011"/>
          <w:p w14:paraId="2575012A" w14:textId="77777777" w:rsidR="00AA2071" w:rsidRDefault="00AA2071" w:rsidP="004D3011">
            <w:r>
              <w:t xml:space="preserve">ADRESSE : </w:t>
            </w:r>
          </w:p>
          <w:p w14:paraId="4157AE9C" w14:textId="664A076A" w:rsidR="00AA2071" w:rsidRDefault="00372147" w:rsidP="00451BC8">
            <w:pPr>
              <w:rPr>
                <w:rStyle w:val="Lienhypertexte"/>
              </w:rPr>
            </w:pPr>
            <w:r>
              <w:rPr>
                <w:rStyle w:val="Lienhypertexte"/>
              </w:rPr>
              <w:t xml:space="preserve">3 Rue Suffren Reymond </w:t>
            </w:r>
          </w:p>
          <w:p w14:paraId="410B6219" w14:textId="585027A3" w:rsidR="00372147" w:rsidRDefault="00372147" w:rsidP="00451BC8">
            <w:pPr>
              <w:rPr>
                <w:rStyle w:val="Lienhypertexte"/>
              </w:rPr>
            </w:pPr>
            <w:r>
              <w:rPr>
                <w:rStyle w:val="Lienhypertexte"/>
              </w:rPr>
              <w:t>98000 Monaco</w:t>
            </w:r>
          </w:p>
          <w:p w14:paraId="20781203" w14:textId="77777777" w:rsidR="00451BC8" w:rsidRPr="008F2702" w:rsidRDefault="00451BC8" w:rsidP="00451BC8"/>
          <w:sdt>
            <w:sdtPr>
              <w:id w:val="-240260293"/>
              <w:placeholder>
                <w:docPart w:val="AE6AA14407994781B479B006A906D4A0"/>
              </w:placeholder>
              <w:temporary/>
              <w:showingPlcHdr/>
              <w15:appearance w15:val="hidden"/>
            </w:sdtPr>
            <w:sdtEndPr/>
            <w:sdtContent>
              <w:p w14:paraId="5BD267E5" w14:textId="77777777" w:rsidR="004D3011" w:rsidRPr="008F2702" w:rsidRDefault="004D3011" w:rsidP="004D3011">
                <w:r w:rsidRPr="008F2702">
                  <w:rPr>
                    <w:lang w:bidi="fr-FR"/>
                  </w:rPr>
                  <w:t>E-MAIL :</w:t>
                </w:r>
              </w:p>
            </w:sdtContent>
          </w:sdt>
          <w:p w14:paraId="31E89223" w14:textId="77777777" w:rsidR="00036450" w:rsidRDefault="003B69F5" w:rsidP="004D3011">
            <w:pPr>
              <w:rPr>
                <w:color w:val="B85A22" w:themeColor="accent2" w:themeShade="BF"/>
                <w:u w:val="single"/>
              </w:rPr>
            </w:pPr>
            <w:hyperlink r:id="rId10" w:history="1">
              <w:r w:rsidR="00CB6E8B" w:rsidRPr="00AA6323">
                <w:rPr>
                  <w:rStyle w:val="Lienhypertexte"/>
                </w:rPr>
                <w:t>elisezingraff@gmail.com</w:t>
              </w:r>
            </w:hyperlink>
          </w:p>
          <w:p w14:paraId="423B094E" w14:textId="77777777" w:rsidR="00CB6E8B" w:rsidRPr="00E06E4D" w:rsidRDefault="00CB6E8B" w:rsidP="004D3011">
            <w:pPr>
              <w:rPr>
                <w:rStyle w:val="Lienhypertexte"/>
              </w:rPr>
            </w:pPr>
            <w:r w:rsidRPr="00CB6E8B">
              <w:rPr>
                <w:rStyle w:val="Lienhypertexte"/>
              </w:rPr>
              <w:t>elise.zingraff@etudiant-eso.fr</w:t>
            </w:r>
          </w:p>
          <w:p w14:paraId="6DE0BED7" w14:textId="77777777" w:rsidR="004142CD" w:rsidRPr="008F2702" w:rsidRDefault="004142CD" w:rsidP="004142CD"/>
          <w:sdt>
            <w:sdtPr>
              <w:id w:val="-1444214663"/>
              <w:placeholder>
                <w:docPart w:val="9CCB6D89854F48209179105AB3E83EA3"/>
              </w:placeholder>
              <w:temporary/>
              <w:showingPlcHdr/>
              <w15:appearance w15:val="hidden"/>
            </w:sdtPr>
            <w:sdtEndPr/>
            <w:sdtContent>
              <w:p w14:paraId="62061F36" w14:textId="77777777" w:rsidR="004D3011" w:rsidRPr="008F2702" w:rsidRDefault="00CB0055" w:rsidP="00CB0055">
                <w:pPr>
                  <w:pStyle w:val="Titre3"/>
                </w:pPr>
                <w:r w:rsidRPr="008F2702">
                  <w:rPr>
                    <w:lang w:bidi="fr-FR"/>
                  </w:rPr>
                  <w:t>Loisirs</w:t>
                </w:r>
              </w:p>
            </w:sdtContent>
          </w:sdt>
          <w:p w14:paraId="1FE8440B" w14:textId="72BE0D3D" w:rsidR="00CB6E8B" w:rsidRPr="00AA2071" w:rsidRDefault="00CB6E8B" w:rsidP="00CB6E8B">
            <w:pPr>
              <w:tabs>
                <w:tab w:val="left" w:pos="360"/>
              </w:tabs>
              <w:rPr>
                <w:rFonts w:asciiTheme="majorHAnsi" w:hAnsiTheme="majorHAnsi"/>
                <w:bCs/>
                <w:sz w:val="22"/>
              </w:rPr>
            </w:pPr>
            <w:r w:rsidRPr="00AA2071">
              <w:rPr>
                <w:rFonts w:asciiTheme="majorHAnsi" w:hAnsiTheme="majorHAnsi"/>
                <w:bCs/>
                <w:sz w:val="22"/>
              </w:rPr>
              <w:t>Danse classique</w:t>
            </w:r>
            <w:r w:rsidR="00AB091D">
              <w:rPr>
                <w:rFonts w:asciiTheme="majorHAnsi" w:hAnsiTheme="majorHAnsi"/>
                <w:bCs/>
                <w:sz w:val="22"/>
              </w:rPr>
              <w:t>, Danse de salon</w:t>
            </w:r>
            <w:r w:rsidRPr="00AA2071">
              <w:rPr>
                <w:rFonts w:asciiTheme="majorHAnsi" w:hAnsiTheme="majorHAnsi"/>
                <w:bCs/>
                <w:sz w:val="22"/>
              </w:rPr>
              <w:t xml:space="preserve"> </w:t>
            </w:r>
            <w:r w:rsidR="00AA2071" w:rsidRPr="00AA2071">
              <w:rPr>
                <w:rFonts w:asciiTheme="majorHAnsi" w:hAnsiTheme="majorHAnsi"/>
                <w:bCs/>
                <w:sz w:val="22"/>
              </w:rPr>
              <w:t>et Zumba</w:t>
            </w:r>
          </w:p>
          <w:p w14:paraId="2C872347" w14:textId="77777777" w:rsidR="00CB6E8B" w:rsidRPr="00AA2071" w:rsidRDefault="00CB6E8B" w:rsidP="00CB6E8B">
            <w:pPr>
              <w:rPr>
                <w:rFonts w:asciiTheme="majorHAnsi" w:hAnsiTheme="majorHAnsi"/>
                <w:bCs/>
                <w:sz w:val="22"/>
              </w:rPr>
            </w:pPr>
            <w:r w:rsidRPr="00AA2071">
              <w:rPr>
                <w:rFonts w:asciiTheme="majorHAnsi" w:hAnsiTheme="majorHAnsi"/>
                <w:bCs/>
                <w:sz w:val="22"/>
              </w:rPr>
              <w:t xml:space="preserve">Piano </w:t>
            </w:r>
          </w:p>
          <w:p w14:paraId="576126FE" w14:textId="5D12AA57" w:rsidR="004D3011" w:rsidRDefault="00F4412A" w:rsidP="00CB6E8B">
            <w:pPr>
              <w:rPr>
                <w:rFonts w:asciiTheme="majorHAnsi" w:hAnsiTheme="majorHAnsi"/>
                <w:bCs/>
                <w:sz w:val="22"/>
              </w:rPr>
            </w:pPr>
            <w:r>
              <w:rPr>
                <w:rFonts w:asciiTheme="majorHAnsi" w:hAnsiTheme="majorHAnsi"/>
                <w:bCs/>
                <w:sz w:val="22"/>
              </w:rPr>
              <w:t>R</w:t>
            </w:r>
            <w:r w:rsidR="00CB6E8B" w:rsidRPr="00AA2071">
              <w:rPr>
                <w:rFonts w:asciiTheme="majorHAnsi" w:hAnsiTheme="majorHAnsi"/>
                <w:bCs/>
                <w:sz w:val="22"/>
              </w:rPr>
              <w:t>andonnées</w:t>
            </w:r>
          </w:p>
          <w:p w14:paraId="3DD131F8" w14:textId="77777777" w:rsidR="00AA2071" w:rsidRDefault="00AA2071" w:rsidP="00CB6E8B">
            <w:pPr>
              <w:rPr>
                <w:rFonts w:ascii="Calibri" w:hAnsi="Calibri"/>
                <w:bCs/>
                <w:sz w:val="22"/>
              </w:rPr>
            </w:pPr>
          </w:p>
          <w:p w14:paraId="1D76CDDD" w14:textId="77777777" w:rsidR="00AA2071" w:rsidRDefault="00AA2071" w:rsidP="00CB6E8B">
            <w:pPr>
              <w:rPr>
                <w:rFonts w:ascii="Calibri" w:hAnsi="Calibri"/>
                <w:bCs/>
                <w:sz w:val="22"/>
              </w:rPr>
            </w:pPr>
          </w:p>
          <w:p w14:paraId="1E7E2FF5" w14:textId="77777777" w:rsidR="00AA2071" w:rsidRDefault="00AA2071" w:rsidP="00CB6E8B">
            <w:pPr>
              <w:rPr>
                <w:rFonts w:ascii="Calibri" w:hAnsi="Calibri"/>
                <w:bCs/>
                <w:sz w:val="22"/>
              </w:rPr>
            </w:pPr>
          </w:p>
          <w:p w14:paraId="6A028CB0" w14:textId="77777777" w:rsidR="00AA2071" w:rsidRDefault="00AA2071" w:rsidP="00CB6E8B">
            <w:pPr>
              <w:rPr>
                <w:rFonts w:ascii="Calibri" w:hAnsi="Calibri"/>
                <w:bCs/>
                <w:sz w:val="22"/>
              </w:rPr>
            </w:pPr>
          </w:p>
          <w:p w14:paraId="7EDC2F19" w14:textId="5233CCFF" w:rsidR="00AA2071" w:rsidRPr="00F4412A" w:rsidRDefault="002B67FB" w:rsidP="00DC3BE8">
            <w:pPr>
              <w:rPr>
                <w:b/>
                <w:bCs/>
                <w:sz w:val="30"/>
                <w:szCs w:val="30"/>
              </w:rPr>
            </w:pPr>
            <w:r w:rsidRPr="00F4412A">
              <w:rPr>
                <w:rStyle w:val="Lienhypertexte"/>
                <w:sz w:val="30"/>
                <w:szCs w:val="30"/>
                <w:u w:val="none"/>
              </w:rPr>
              <w:t>« </w:t>
            </w:r>
            <w:r w:rsidR="00B27E0D" w:rsidRPr="00F4412A">
              <w:rPr>
                <w:rStyle w:val="Lienhypertexte"/>
                <w:sz w:val="30"/>
                <w:szCs w:val="30"/>
                <w:u w:val="none"/>
              </w:rPr>
              <w:t>Future Ostéopathe, dynamique et motivée, réalisant toutes les approches ostéopathique</w:t>
            </w:r>
            <w:r w:rsidR="00F4412A">
              <w:rPr>
                <w:rStyle w:val="Lienhypertexte"/>
                <w:sz w:val="30"/>
                <w:szCs w:val="30"/>
                <w:u w:val="none"/>
              </w:rPr>
              <w:t>s</w:t>
            </w:r>
            <w:r w:rsidR="00945D1F">
              <w:rPr>
                <w:rStyle w:val="Lienhypertexte"/>
                <w:sz w:val="30"/>
                <w:szCs w:val="30"/>
                <w:u w:val="none"/>
              </w:rPr>
              <w:t xml:space="preserve"> </w:t>
            </w:r>
            <w:r w:rsidR="00B27E0D" w:rsidRPr="00F4412A">
              <w:rPr>
                <w:rStyle w:val="Lienhypertexte"/>
                <w:sz w:val="30"/>
                <w:szCs w:val="30"/>
                <w:u w:val="none"/>
              </w:rPr>
              <w:t>»</w:t>
            </w:r>
            <w:r w:rsidR="00B27E0D" w:rsidRPr="00F4412A">
              <w:rPr>
                <w:b/>
                <w:bCs/>
                <w:color w:val="0000FF"/>
                <w:sz w:val="30"/>
                <w:szCs w:val="30"/>
              </w:rPr>
              <w:t xml:space="preserve"> </w:t>
            </w:r>
          </w:p>
        </w:tc>
        <w:tc>
          <w:tcPr>
            <w:tcW w:w="351" w:type="dxa"/>
          </w:tcPr>
          <w:p w14:paraId="6007D940" w14:textId="77777777" w:rsidR="001B2ABD" w:rsidRPr="008F2702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4192FFB6" w14:textId="1EE4E446" w:rsidR="0060669F" w:rsidRPr="0073436C" w:rsidRDefault="00F4412A" w:rsidP="0060669F">
            <w:pPr>
              <w:pStyle w:val="Titre2"/>
              <w:rPr>
                <w:color w:val="0000FF"/>
                <w:sz w:val="28"/>
                <w:szCs w:val="32"/>
                <w:lang w:bidi="fr-FR"/>
              </w:rPr>
            </w:pPr>
            <w:r w:rsidRPr="0073436C">
              <w:rPr>
                <w:color w:val="0000FF"/>
                <w:sz w:val="28"/>
                <w:szCs w:val="32"/>
                <w:lang w:bidi="fr-FR"/>
              </w:rPr>
              <w:t>FORMATIONS PROFESSIONNELLES</w:t>
            </w:r>
          </w:p>
          <w:p w14:paraId="4E161324" w14:textId="71794146" w:rsidR="00F4412A" w:rsidRPr="0073436C" w:rsidRDefault="00F4412A" w:rsidP="00F4412A">
            <w:pPr>
              <w:pStyle w:val="Titre4"/>
              <w:rPr>
                <w:sz w:val="22"/>
                <w:szCs w:val="28"/>
              </w:rPr>
            </w:pPr>
            <w:r w:rsidRPr="0073436C">
              <w:rPr>
                <w:sz w:val="22"/>
                <w:szCs w:val="28"/>
              </w:rPr>
              <w:t>Ecole Supérieure d’Ostéopathie (école agrée RNCP 1), Champs- Sur-Marne, France</w:t>
            </w:r>
          </w:p>
          <w:p w14:paraId="70184641" w14:textId="6261B276" w:rsidR="00F4412A" w:rsidRDefault="00F4412A" w:rsidP="00F4412A">
            <w:pPr>
              <w:pStyle w:val="Date"/>
            </w:pPr>
            <w:r>
              <w:t>Septembre 2015 à Juin 2020 : Obtention d</w:t>
            </w:r>
            <w:r w:rsidR="00612E08">
              <w:t>u</w:t>
            </w:r>
            <w:r>
              <w:t xml:space="preserve"> Diplôme Français d’Ostéopathie (DFO)</w:t>
            </w:r>
          </w:p>
          <w:p w14:paraId="5F5F813E" w14:textId="2CFA4A98" w:rsidR="00F4412A" w:rsidRPr="00F4412A" w:rsidRDefault="00F4412A" w:rsidP="00F4412A">
            <w:r>
              <w:t xml:space="preserve">Enseignement des concepts crâniens, viscéraux et structurels, avec trois ans de pratique clinique </w:t>
            </w:r>
          </w:p>
          <w:p w14:paraId="78A7805C" w14:textId="77777777" w:rsidR="00F4412A" w:rsidRPr="008F2702" w:rsidRDefault="00F4412A" w:rsidP="00F4412A">
            <w:r w:rsidRPr="008F2702">
              <w:rPr>
                <w:lang w:bidi="fr-FR"/>
              </w:rPr>
              <w:t xml:space="preserve"> </w:t>
            </w:r>
          </w:p>
          <w:p w14:paraId="4CF447D3" w14:textId="77777777" w:rsidR="00F4412A" w:rsidRPr="0073436C" w:rsidRDefault="00F4412A" w:rsidP="00F4412A">
            <w:pPr>
              <w:pStyle w:val="Titre4"/>
              <w:rPr>
                <w:sz w:val="22"/>
                <w:szCs w:val="28"/>
              </w:rPr>
            </w:pPr>
            <w:r w:rsidRPr="0073436C">
              <w:rPr>
                <w:sz w:val="22"/>
                <w:szCs w:val="28"/>
              </w:rPr>
              <w:t>Faculté Bridoux, Metz</w:t>
            </w:r>
          </w:p>
          <w:p w14:paraId="527453FA" w14:textId="77777777" w:rsidR="00F4412A" w:rsidRDefault="00F4412A" w:rsidP="00F4412A">
            <w:pPr>
              <w:pStyle w:val="Date"/>
            </w:pPr>
            <w:r>
              <w:t>Septembre 2014 à Mai 2015</w:t>
            </w:r>
          </w:p>
          <w:p w14:paraId="53C66DFE" w14:textId="77777777" w:rsidR="00F4412A" w:rsidRDefault="00F4412A" w:rsidP="00F4412A">
            <w:r>
              <w:t>Première Année Commune aux Etudes de Santé</w:t>
            </w:r>
          </w:p>
          <w:p w14:paraId="2268488F" w14:textId="70ECE193" w:rsidR="00F4412A" w:rsidRDefault="00F4412A" w:rsidP="0060669F">
            <w:pPr>
              <w:pStyle w:val="Titre4"/>
            </w:pPr>
          </w:p>
          <w:p w14:paraId="2988F592" w14:textId="363F2E96" w:rsidR="002B67FB" w:rsidRPr="0073436C" w:rsidRDefault="00F4412A" w:rsidP="005B5098">
            <w:pPr>
              <w:pStyle w:val="Titre2"/>
              <w:rPr>
                <w:color w:val="0000FF"/>
                <w:sz w:val="28"/>
                <w:szCs w:val="32"/>
                <w:lang w:bidi="fr-FR"/>
              </w:rPr>
            </w:pPr>
            <w:r w:rsidRPr="0073436C">
              <w:rPr>
                <w:color w:val="0000FF"/>
                <w:sz w:val="28"/>
                <w:szCs w:val="32"/>
                <w:lang w:bidi="fr-FR"/>
              </w:rPr>
              <w:t>EXPERIENCES PROFESSIONNELLES</w:t>
            </w:r>
          </w:p>
          <w:p w14:paraId="78ED3324" w14:textId="2F24E5A0" w:rsidR="0073436C" w:rsidRPr="005C625C" w:rsidRDefault="0073436C" w:rsidP="0073436C">
            <w:pPr>
              <w:pStyle w:val="Titre4"/>
              <w:rPr>
                <w:sz w:val="22"/>
                <w:szCs w:val="28"/>
              </w:rPr>
            </w:pPr>
            <w:r w:rsidRPr="0073436C">
              <w:rPr>
                <w:sz w:val="22"/>
                <w:szCs w:val="28"/>
              </w:rPr>
              <w:t xml:space="preserve">Symposium Pédiatrique et </w:t>
            </w:r>
            <w:r w:rsidR="005C625C">
              <w:rPr>
                <w:sz w:val="22"/>
                <w:szCs w:val="28"/>
              </w:rPr>
              <w:t>O</w:t>
            </w:r>
            <w:r w:rsidRPr="0073436C">
              <w:rPr>
                <w:sz w:val="22"/>
                <w:szCs w:val="28"/>
              </w:rPr>
              <w:t>bstétri</w:t>
            </w:r>
            <w:r w:rsidR="005C625C">
              <w:rPr>
                <w:sz w:val="22"/>
                <w:szCs w:val="28"/>
              </w:rPr>
              <w:t>qu</w:t>
            </w:r>
            <w:r w:rsidRPr="0073436C">
              <w:rPr>
                <w:sz w:val="22"/>
                <w:szCs w:val="28"/>
              </w:rPr>
              <w:t>e, Champs sur Marne</w:t>
            </w:r>
            <w:r w:rsidRPr="0073436C">
              <w:rPr>
                <w:sz w:val="22"/>
                <w:szCs w:val="28"/>
                <w:lang w:bidi="fr-FR"/>
              </w:rPr>
              <w:t xml:space="preserve"> </w:t>
            </w:r>
          </w:p>
          <w:p w14:paraId="3ECFDC53" w14:textId="6E1D37C9" w:rsidR="0073436C" w:rsidRDefault="0073436C" w:rsidP="0073436C">
            <w:pPr>
              <w:pStyle w:val="Date"/>
              <w:rPr>
                <w:lang w:bidi="fr-FR"/>
              </w:rPr>
            </w:pPr>
            <w:r>
              <w:t xml:space="preserve">Mars 2019 : Conférence avec ateliers </w:t>
            </w:r>
            <w:r w:rsidR="00945D1F">
              <w:t>animés</w:t>
            </w:r>
            <w:r>
              <w:t xml:space="preserve"> par des professionnels de santé sur l’obstétri</w:t>
            </w:r>
            <w:r w:rsidR="00696717">
              <w:t>que</w:t>
            </w:r>
            <w:r>
              <w:t xml:space="preserve"> et la pédiatrie </w:t>
            </w:r>
            <w:r w:rsidRPr="008F2702">
              <w:rPr>
                <w:lang w:bidi="fr-FR"/>
              </w:rPr>
              <w:t xml:space="preserve"> </w:t>
            </w:r>
          </w:p>
          <w:p w14:paraId="014C850B" w14:textId="77777777" w:rsidR="0073436C" w:rsidRDefault="0073436C" w:rsidP="00F4412A">
            <w:pPr>
              <w:pStyle w:val="Titre4"/>
            </w:pPr>
          </w:p>
          <w:p w14:paraId="0E65C425" w14:textId="77777777" w:rsidR="0073436C" w:rsidRPr="0073436C" w:rsidRDefault="0073436C" w:rsidP="0073436C">
            <w:pPr>
              <w:rPr>
                <w:b/>
                <w:sz w:val="22"/>
                <w:szCs w:val="28"/>
              </w:rPr>
            </w:pPr>
            <w:r w:rsidRPr="0073436C">
              <w:rPr>
                <w:b/>
                <w:sz w:val="22"/>
                <w:szCs w:val="28"/>
              </w:rPr>
              <w:t xml:space="preserve">Maternité VAUBAN, Livry-Gargan </w:t>
            </w:r>
          </w:p>
          <w:p w14:paraId="0351EC91" w14:textId="64F25388" w:rsidR="0073436C" w:rsidRDefault="0073436C" w:rsidP="006D66FA">
            <w:r>
              <w:rPr>
                <w:lang w:bidi="fr-FR"/>
              </w:rPr>
              <w:t xml:space="preserve">Durant l’année </w:t>
            </w:r>
            <w:r w:rsidRPr="00F4412A">
              <w:rPr>
                <w:lang w:bidi="fr-FR"/>
              </w:rPr>
              <w:t>2020</w:t>
            </w:r>
            <w:r>
              <w:rPr>
                <w:lang w:bidi="fr-FR"/>
              </w:rPr>
              <w:t xml:space="preserve"> : </w:t>
            </w:r>
            <w:r>
              <w:t>Réalisation de consultations ostéopathique</w:t>
            </w:r>
            <w:r w:rsidR="00696717">
              <w:t>s</w:t>
            </w:r>
            <w:r>
              <w:t xml:space="preserve"> pour des femmes en post-partum et </w:t>
            </w:r>
            <w:r w:rsidR="00696717">
              <w:t xml:space="preserve">pour des nouveau-nés </w:t>
            </w:r>
          </w:p>
          <w:p w14:paraId="01F81691" w14:textId="77777777" w:rsidR="00F4412A" w:rsidRPr="0060669F" w:rsidRDefault="00F4412A" w:rsidP="00F4412A"/>
          <w:p w14:paraId="258675F8" w14:textId="1EF94F19" w:rsidR="00F4412A" w:rsidRPr="0073436C" w:rsidRDefault="00F4412A" w:rsidP="00F4412A">
            <w:pPr>
              <w:pStyle w:val="Titre4"/>
              <w:rPr>
                <w:sz w:val="22"/>
                <w:szCs w:val="28"/>
              </w:rPr>
            </w:pPr>
            <w:r w:rsidRPr="0073436C">
              <w:rPr>
                <w:sz w:val="22"/>
                <w:szCs w:val="28"/>
              </w:rPr>
              <w:t>Club Sportif Football, Noisy-le- Grand (93)</w:t>
            </w:r>
          </w:p>
          <w:p w14:paraId="326874E7" w14:textId="68BA6486" w:rsidR="00F4412A" w:rsidRPr="00F4412A" w:rsidRDefault="00F4412A" w:rsidP="00F4412A">
            <w:r>
              <w:t xml:space="preserve">2020 : </w:t>
            </w:r>
            <w:r w:rsidR="00696717">
              <w:t xml:space="preserve">Réalisation de consultations ostéopathiques </w:t>
            </w:r>
            <w:r>
              <w:rPr>
                <w:bCs/>
              </w:rPr>
              <w:t>au sein d’un club de football</w:t>
            </w:r>
            <w:r>
              <w:t xml:space="preserve"> </w:t>
            </w:r>
          </w:p>
          <w:p w14:paraId="6C59892C" w14:textId="77777777" w:rsidR="00F4412A" w:rsidRDefault="00F4412A" w:rsidP="00F4412A">
            <w:pPr>
              <w:pStyle w:val="Titre4"/>
            </w:pPr>
          </w:p>
          <w:p w14:paraId="41F05339" w14:textId="0A559714" w:rsidR="00F4412A" w:rsidRPr="0073436C" w:rsidRDefault="00F4412A" w:rsidP="00F4412A">
            <w:pPr>
              <w:pStyle w:val="Titre4"/>
              <w:rPr>
                <w:sz w:val="22"/>
                <w:szCs w:val="28"/>
              </w:rPr>
            </w:pPr>
            <w:r w:rsidRPr="0073436C">
              <w:rPr>
                <w:sz w:val="22"/>
                <w:szCs w:val="28"/>
              </w:rPr>
              <w:t xml:space="preserve">Hôpital Charles Foix, Paris, Stage hospitalier </w:t>
            </w:r>
          </w:p>
          <w:p w14:paraId="3BB57D76" w14:textId="0591D23E" w:rsidR="00F4412A" w:rsidRDefault="00F4412A" w:rsidP="00F4412A">
            <w:r>
              <w:t>2020 : Réalisation de consultations ostéopathique</w:t>
            </w:r>
            <w:r w:rsidR="00696717">
              <w:t>s</w:t>
            </w:r>
            <w:r>
              <w:t xml:space="preserve"> pour des personnes âgées </w:t>
            </w:r>
            <w:r w:rsidR="00945D1F">
              <w:t>hospitalisées</w:t>
            </w:r>
          </w:p>
          <w:p w14:paraId="3C9AE3D8" w14:textId="77777777" w:rsidR="00F4412A" w:rsidRPr="008F2702" w:rsidRDefault="00F4412A" w:rsidP="00F4412A"/>
          <w:p w14:paraId="3E7F97BE" w14:textId="3FED2818" w:rsidR="00B86BE0" w:rsidRDefault="00B86BE0" w:rsidP="0060669F"/>
          <w:sdt>
            <w:sdtPr>
              <w:id w:val="1669594239"/>
              <w:placeholder>
                <w:docPart w:val="BA6A682831514DC2B1834D4305361E2A"/>
              </w:placeholder>
              <w:temporary/>
              <w:showingPlcHdr/>
              <w15:appearance w15:val="hidden"/>
            </w:sdtPr>
            <w:sdtEndPr/>
            <w:sdtContent>
              <w:p w14:paraId="4C867099" w14:textId="4B55CC38" w:rsidR="00036450" w:rsidRPr="008F2702" w:rsidRDefault="00180329" w:rsidP="00036450">
                <w:pPr>
                  <w:pStyle w:val="Titre2"/>
                </w:pPr>
                <w:r w:rsidRPr="0073436C">
                  <w:rPr>
                    <w:rStyle w:val="Titre2Car"/>
                    <w:b/>
                    <w:color w:val="0000FF"/>
                    <w:sz w:val="28"/>
                    <w:szCs w:val="32"/>
                    <w:lang w:bidi="fr-FR"/>
                  </w:rPr>
                  <w:t>COMPÉTENCES</w:t>
                </w:r>
              </w:p>
            </w:sdtContent>
          </w:sdt>
          <w:p w14:paraId="0051B89A" w14:textId="77777777" w:rsidR="009A5A75" w:rsidRPr="009A5A75" w:rsidRDefault="009A5A75" w:rsidP="009A5A75">
            <w:pPr>
              <w:rPr>
                <w:b/>
                <w:sz w:val="22"/>
                <w:szCs w:val="28"/>
              </w:rPr>
            </w:pPr>
            <w:r w:rsidRPr="009A5A75">
              <w:rPr>
                <w:b/>
                <w:sz w:val="22"/>
                <w:szCs w:val="28"/>
              </w:rPr>
              <w:t xml:space="preserve">Attestation de Formation aux Gestes et Soins d’Urgence de niveau 1 </w:t>
            </w:r>
          </w:p>
          <w:p w14:paraId="43D6CF5D" w14:textId="24BBB77F" w:rsidR="009A5A75" w:rsidRDefault="009A5A75" w:rsidP="00CB6E8B">
            <w:pPr>
              <w:rPr>
                <w:b/>
                <w:sz w:val="22"/>
                <w:szCs w:val="28"/>
              </w:rPr>
            </w:pPr>
            <w:r>
              <w:t>Obtenue le 16 Mars 2019</w:t>
            </w:r>
          </w:p>
          <w:p w14:paraId="364E9909" w14:textId="77777777" w:rsidR="009A5A75" w:rsidRDefault="009A5A75" w:rsidP="00CB6E8B">
            <w:pPr>
              <w:rPr>
                <w:b/>
                <w:sz w:val="22"/>
                <w:szCs w:val="28"/>
              </w:rPr>
            </w:pPr>
          </w:p>
          <w:p w14:paraId="3ED7DBC8" w14:textId="22DDE95F" w:rsidR="00F56272" w:rsidRPr="0073436C" w:rsidRDefault="00F56272" w:rsidP="00CB6E8B">
            <w:pPr>
              <w:rPr>
                <w:b/>
                <w:sz w:val="22"/>
                <w:szCs w:val="28"/>
              </w:rPr>
            </w:pPr>
            <w:r w:rsidRPr="0073436C">
              <w:rPr>
                <w:b/>
                <w:sz w:val="22"/>
                <w:szCs w:val="28"/>
              </w:rPr>
              <w:t xml:space="preserve">Permis de conduire B </w:t>
            </w:r>
          </w:p>
          <w:p w14:paraId="6576F40A" w14:textId="2A9A6569" w:rsidR="00F56272" w:rsidRPr="00F56272" w:rsidRDefault="00F56272" w:rsidP="00CB6E8B">
            <w:r>
              <w:t xml:space="preserve">Obtention en 2014 </w:t>
            </w:r>
          </w:p>
          <w:p w14:paraId="6F6886C5" w14:textId="77777777" w:rsidR="00F56272" w:rsidRDefault="00F56272" w:rsidP="00CB6E8B">
            <w:pPr>
              <w:rPr>
                <w:b/>
                <w:bCs/>
              </w:rPr>
            </w:pPr>
          </w:p>
          <w:p w14:paraId="7608E640" w14:textId="7A176AC8" w:rsidR="00CB6E8B" w:rsidRPr="0073436C" w:rsidRDefault="00CB6E8B" w:rsidP="00CB6E8B">
            <w:pPr>
              <w:rPr>
                <w:b/>
                <w:sz w:val="22"/>
                <w:szCs w:val="28"/>
              </w:rPr>
            </w:pPr>
            <w:r w:rsidRPr="0073436C">
              <w:rPr>
                <w:b/>
                <w:sz w:val="22"/>
                <w:szCs w:val="28"/>
              </w:rPr>
              <w:t xml:space="preserve">Langues Etrangères </w:t>
            </w:r>
          </w:p>
          <w:p w14:paraId="4E761052" w14:textId="77777777" w:rsidR="00CB6E8B" w:rsidRDefault="00CB6E8B" w:rsidP="00CB6E8B">
            <w:r>
              <w:t xml:space="preserve">Anglais (niveau B1) </w:t>
            </w:r>
          </w:p>
          <w:p w14:paraId="225D095C" w14:textId="77777777" w:rsidR="00CB6E8B" w:rsidRDefault="00CB6E8B" w:rsidP="00CB6E8B">
            <w:r>
              <w:t xml:space="preserve">Espagnol (Niveau B1) </w:t>
            </w:r>
          </w:p>
          <w:p w14:paraId="663CD3A7" w14:textId="77777777" w:rsidR="00CB6E8B" w:rsidRDefault="00CB6E8B" w:rsidP="00CB6E8B"/>
          <w:p w14:paraId="4690A794" w14:textId="77777777" w:rsidR="00CB6E8B" w:rsidRPr="0073436C" w:rsidRDefault="00CB6E8B" w:rsidP="00CB6E8B">
            <w:pPr>
              <w:rPr>
                <w:b/>
                <w:sz w:val="22"/>
                <w:szCs w:val="28"/>
              </w:rPr>
            </w:pPr>
            <w:r w:rsidRPr="0073436C">
              <w:rPr>
                <w:b/>
                <w:sz w:val="22"/>
                <w:szCs w:val="28"/>
              </w:rPr>
              <w:t xml:space="preserve">Utilisation du PACK MICROSOFT OFFICE </w:t>
            </w:r>
          </w:p>
          <w:p w14:paraId="4BAAF887" w14:textId="77777777" w:rsidR="00CB6E8B" w:rsidRDefault="00CB6E8B" w:rsidP="00CB6E8B">
            <w:r>
              <w:t xml:space="preserve">Sur MAC et PC </w:t>
            </w:r>
          </w:p>
          <w:p w14:paraId="0C1EAF9C" w14:textId="77777777" w:rsidR="009A5A75" w:rsidRPr="009A5A75" w:rsidRDefault="009A5A75" w:rsidP="00CB6E8B">
            <w:pPr>
              <w:rPr>
                <w:b/>
                <w:sz w:val="22"/>
                <w:szCs w:val="28"/>
              </w:rPr>
            </w:pPr>
          </w:p>
          <w:p w14:paraId="3679A08C" w14:textId="3E89F31F" w:rsidR="009A5A75" w:rsidRPr="00AA2071" w:rsidRDefault="009A5A75" w:rsidP="00CB6E8B"/>
        </w:tc>
      </w:tr>
      <w:bookmarkEnd w:id="0"/>
    </w:tbl>
    <w:p w14:paraId="6C9987EC" w14:textId="77777777" w:rsidR="0043117B" w:rsidRPr="008F2702" w:rsidRDefault="003B69F5" w:rsidP="00AA2071">
      <w:pPr>
        <w:tabs>
          <w:tab w:val="left" w:pos="990"/>
        </w:tabs>
      </w:pPr>
    </w:p>
    <w:sectPr w:rsidR="0043117B" w:rsidRPr="008F2702" w:rsidSect="002D3CA3">
      <w:headerReference w:type="default" r:id="rId11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87A56" w14:textId="77777777" w:rsidR="003B69F5" w:rsidRDefault="003B69F5" w:rsidP="000C45FF">
      <w:r>
        <w:separator/>
      </w:r>
    </w:p>
  </w:endnote>
  <w:endnote w:type="continuationSeparator" w:id="0">
    <w:p w14:paraId="7DF5A459" w14:textId="77777777" w:rsidR="003B69F5" w:rsidRDefault="003B69F5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55EDF" w14:textId="77777777" w:rsidR="003B69F5" w:rsidRDefault="003B69F5" w:rsidP="000C45FF">
      <w:r>
        <w:separator/>
      </w:r>
    </w:p>
  </w:footnote>
  <w:footnote w:type="continuationSeparator" w:id="0">
    <w:p w14:paraId="34DA169C" w14:textId="77777777" w:rsidR="003B69F5" w:rsidRDefault="003B69F5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7988" w14:textId="77777777" w:rsidR="000C45FF" w:rsidRPr="00F17D8E" w:rsidRDefault="000C45FF">
    <w:pPr>
      <w:pStyle w:val="En-tte"/>
    </w:pPr>
    <w:r w:rsidRPr="00F17D8E"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014FF5F9" wp14:editId="739BF9E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aphisme 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A6079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7669D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16AEA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566DB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B8157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0000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A2AEA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6846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DA45D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02F66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43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F81F83"/>
    <w:multiLevelType w:val="hybridMultilevel"/>
    <w:tmpl w:val="5838D984"/>
    <w:lvl w:ilvl="0" w:tplc="04090001">
      <w:start w:val="1"/>
      <w:numFmt w:val="bullet"/>
      <w:lvlText w:val=""/>
      <w:lvlJc w:val="left"/>
      <w:pPr>
        <w:ind w:left="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abstractNum w:abstractNumId="12" w15:restartNumberingAfterBreak="0">
    <w:nsid w:val="5D3454A1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C9E302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8B"/>
    <w:rsid w:val="00036450"/>
    <w:rsid w:val="00094499"/>
    <w:rsid w:val="000C45FF"/>
    <w:rsid w:val="000E3FD1"/>
    <w:rsid w:val="00112054"/>
    <w:rsid w:val="00114FCC"/>
    <w:rsid w:val="001424E5"/>
    <w:rsid w:val="001525E1"/>
    <w:rsid w:val="00170D20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74B25"/>
    <w:rsid w:val="00281FD5"/>
    <w:rsid w:val="002B67FB"/>
    <w:rsid w:val="002D3CA3"/>
    <w:rsid w:val="00302FCA"/>
    <w:rsid w:val="0030481B"/>
    <w:rsid w:val="003156FC"/>
    <w:rsid w:val="003254B5"/>
    <w:rsid w:val="00331F96"/>
    <w:rsid w:val="003603F2"/>
    <w:rsid w:val="0037121F"/>
    <w:rsid w:val="00372147"/>
    <w:rsid w:val="003A6B7D"/>
    <w:rsid w:val="003B06CA"/>
    <w:rsid w:val="003B69F5"/>
    <w:rsid w:val="003C563F"/>
    <w:rsid w:val="003D43D9"/>
    <w:rsid w:val="003D7A13"/>
    <w:rsid w:val="004071FC"/>
    <w:rsid w:val="004142CD"/>
    <w:rsid w:val="00445947"/>
    <w:rsid w:val="00451BC8"/>
    <w:rsid w:val="00457C43"/>
    <w:rsid w:val="004813B3"/>
    <w:rsid w:val="00496591"/>
    <w:rsid w:val="0049708C"/>
    <w:rsid w:val="004C63E4"/>
    <w:rsid w:val="004D3011"/>
    <w:rsid w:val="0050252E"/>
    <w:rsid w:val="005051B6"/>
    <w:rsid w:val="005262AC"/>
    <w:rsid w:val="00545399"/>
    <w:rsid w:val="005A688F"/>
    <w:rsid w:val="005B5098"/>
    <w:rsid w:val="005C625C"/>
    <w:rsid w:val="005E39D5"/>
    <w:rsid w:val="00600670"/>
    <w:rsid w:val="0060669F"/>
    <w:rsid w:val="00612E08"/>
    <w:rsid w:val="0062123A"/>
    <w:rsid w:val="00642A58"/>
    <w:rsid w:val="00646E75"/>
    <w:rsid w:val="006771D0"/>
    <w:rsid w:val="00696717"/>
    <w:rsid w:val="006D66FA"/>
    <w:rsid w:val="00715FCB"/>
    <w:rsid w:val="0073436C"/>
    <w:rsid w:val="00743101"/>
    <w:rsid w:val="007775E1"/>
    <w:rsid w:val="007867A0"/>
    <w:rsid w:val="007927F5"/>
    <w:rsid w:val="00792EAB"/>
    <w:rsid w:val="007E73BC"/>
    <w:rsid w:val="00802CA0"/>
    <w:rsid w:val="00835DF4"/>
    <w:rsid w:val="0087407E"/>
    <w:rsid w:val="00880C5D"/>
    <w:rsid w:val="008F2702"/>
    <w:rsid w:val="008F3B10"/>
    <w:rsid w:val="00913E2D"/>
    <w:rsid w:val="009260CD"/>
    <w:rsid w:val="00945D1F"/>
    <w:rsid w:val="00952C25"/>
    <w:rsid w:val="009A5A75"/>
    <w:rsid w:val="00A2118D"/>
    <w:rsid w:val="00AA2071"/>
    <w:rsid w:val="00AB091D"/>
    <w:rsid w:val="00AC517E"/>
    <w:rsid w:val="00AD76E2"/>
    <w:rsid w:val="00AE557A"/>
    <w:rsid w:val="00B20152"/>
    <w:rsid w:val="00B27E0D"/>
    <w:rsid w:val="00B359E4"/>
    <w:rsid w:val="00B54410"/>
    <w:rsid w:val="00B57D98"/>
    <w:rsid w:val="00B70850"/>
    <w:rsid w:val="00B86BE0"/>
    <w:rsid w:val="00C066B6"/>
    <w:rsid w:val="00C37BA1"/>
    <w:rsid w:val="00C4674C"/>
    <w:rsid w:val="00C506CF"/>
    <w:rsid w:val="00C72BED"/>
    <w:rsid w:val="00C9578B"/>
    <w:rsid w:val="00CB0055"/>
    <w:rsid w:val="00CB6E8B"/>
    <w:rsid w:val="00CC0C6D"/>
    <w:rsid w:val="00CC7274"/>
    <w:rsid w:val="00D04BFE"/>
    <w:rsid w:val="00D2522B"/>
    <w:rsid w:val="00D422DE"/>
    <w:rsid w:val="00D5459D"/>
    <w:rsid w:val="00DA1F4D"/>
    <w:rsid w:val="00DC3BE8"/>
    <w:rsid w:val="00DD172A"/>
    <w:rsid w:val="00DD46CF"/>
    <w:rsid w:val="00E02DF9"/>
    <w:rsid w:val="00E06E4D"/>
    <w:rsid w:val="00E25A26"/>
    <w:rsid w:val="00E40F4C"/>
    <w:rsid w:val="00E4381A"/>
    <w:rsid w:val="00E55D74"/>
    <w:rsid w:val="00EA0CD2"/>
    <w:rsid w:val="00F17D8E"/>
    <w:rsid w:val="00F34333"/>
    <w:rsid w:val="00F4412A"/>
    <w:rsid w:val="00F56272"/>
    <w:rsid w:val="00F60274"/>
    <w:rsid w:val="00F77FB9"/>
    <w:rsid w:val="00F8321F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436C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D8E"/>
    <w:rPr>
      <w:rFonts w:ascii="Century Gothic" w:hAnsi="Century Gothic"/>
      <w:sz w:val="18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17D8E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F17D8E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F17D8E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F17D8E"/>
    <w:pPr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17D8E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17D8E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17D8E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17D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17D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7D8E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17D8E"/>
    <w:rPr>
      <w:caps/>
      <w:color w:val="000000" w:themeColor="text1"/>
      <w:sz w:val="9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F17D8E"/>
    <w:rPr>
      <w:rFonts w:ascii="Century Gothic" w:hAnsi="Century Gothic"/>
      <w:caps/>
      <w:color w:val="000000" w:themeColor="text1"/>
      <w:sz w:val="96"/>
      <w:szCs w:val="76"/>
    </w:rPr>
  </w:style>
  <w:style w:type="character" w:styleId="Accentuation">
    <w:name w:val="Emphasis"/>
    <w:basedOn w:val="Policepardfaut"/>
    <w:uiPriority w:val="11"/>
    <w:semiHidden/>
    <w:qFormat/>
    <w:rsid w:val="00F17D8E"/>
    <w:rPr>
      <w:rFonts w:ascii="Century Gothic" w:hAnsi="Century Gothic"/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F17D8E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rsid w:val="00F17D8E"/>
  </w:style>
  <w:style w:type="character" w:customStyle="1" w:styleId="DateCar">
    <w:name w:val="Date Car"/>
    <w:basedOn w:val="Policepardfaut"/>
    <w:link w:val="Date"/>
    <w:uiPriority w:val="99"/>
    <w:rsid w:val="00F17D8E"/>
    <w:rPr>
      <w:rFonts w:ascii="Century Gothic" w:hAnsi="Century Gothic"/>
      <w:sz w:val="18"/>
      <w:szCs w:val="22"/>
    </w:rPr>
  </w:style>
  <w:style w:type="character" w:styleId="Lienhypertexte">
    <w:name w:val="Hyperlink"/>
    <w:basedOn w:val="Policepardfaut"/>
    <w:uiPriority w:val="99"/>
    <w:unhideWhenUsed/>
    <w:rsid w:val="00F17D8E"/>
    <w:rPr>
      <w:rFonts w:ascii="Century Gothic" w:hAnsi="Century Gothic"/>
      <w:color w:val="B85A22" w:themeColor="accent2" w:themeShade="B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F17D8E"/>
    <w:rPr>
      <w:rFonts w:ascii="Century Gothic" w:hAnsi="Century Gothic"/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utableau">
    <w:name w:val="Table Grid"/>
    <w:basedOn w:val="TableauNormal"/>
    <w:uiPriority w:val="39"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17D8E"/>
    <w:rPr>
      <w:rFonts w:ascii="Century Gothic" w:hAnsi="Century Gothic"/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7D8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F17D8E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re3Car">
    <w:name w:val="Titre 3 Car"/>
    <w:basedOn w:val="Policepardfaut"/>
    <w:link w:val="Titre3"/>
    <w:uiPriority w:val="9"/>
    <w:rsid w:val="00F17D8E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F17D8E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F17D8E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F17D8E"/>
    <w:pPr>
      <w:numPr>
        <w:numId w:val="2"/>
      </w:numPr>
    </w:pPr>
  </w:style>
  <w:style w:type="character" w:styleId="CodeHTML">
    <w:name w:val="HTML Code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17D8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17D8E"/>
    <w:rPr>
      <w:rFonts w:ascii="Century Gothic" w:hAnsi="Century Gothic"/>
      <w:i/>
      <w:iCs/>
      <w:sz w:val="18"/>
      <w:szCs w:val="22"/>
    </w:rPr>
  </w:style>
  <w:style w:type="character" w:styleId="DfinitionHTML">
    <w:name w:val="HTML Definition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17D8E"/>
    <w:rPr>
      <w:rFonts w:ascii="Consolas" w:hAnsi="Consolas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F17D8E"/>
    <w:rPr>
      <w:rFonts w:ascii="Century Gothic" w:hAnsi="Century Gothic"/>
    </w:rPr>
  </w:style>
  <w:style w:type="character" w:styleId="ClavierHTML">
    <w:name w:val="HTML Keyboard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17D8E"/>
    <w:rPr>
      <w:rFonts w:ascii="Consolas" w:hAnsi="Consolas"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rsid w:val="00F17D8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17D8E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39"/>
    <w:semiHidden/>
    <w:rsid w:val="00F17D8E"/>
    <w:pPr>
      <w:spacing w:after="100"/>
      <w:ind w:left="360"/>
    </w:pPr>
  </w:style>
  <w:style w:type="paragraph" w:styleId="TM4">
    <w:name w:val="toc 4"/>
    <w:basedOn w:val="Normal"/>
    <w:next w:val="Normal"/>
    <w:autoRedefine/>
    <w:uiPriority w:val="39"/>
    <w:semiHidden/>
    <w:rsid w:val="00F17D8E"/>
    <w:pPr>
      <w:spacing w:after="100"/>
      <w:ind w:left="540"/>
    </w:pPr>
  </w:style>
  <w:style w:type="paragraph" w:styleId="TM5">
    <w:name w:val="toc 5"/>
    <w:basedOn w:val="Normal"/>
    <w:next w:val="Normal"/>
    <w:autoRedefine/>
    <w:uiPriority w:val="39"/>
    <w:semiHidden/>
    <w:rsid w:val="00F17D8E"/>
    <w:pPr>
      <w:spacing w:after="100"/>
      <w:ind w:left="720"/>
    </w:pPr>
  </w:style>
  <w:style w:type="paragraph" w:styleId="TM6">
    <w:name w:val="toc 6"/>
    <w:basedOn w:val="Normal"/>
    <w:next w:val="Normal"/>
    <w:autoRedefine/>
    <w:uiPriority w:val="39"/>
    <w:semiHidden/>
    <w:rsid w:val="00F17D8E"/>
    <w:pPr>
      <w:spacing w:after="100"/>
      <w:ind w:left="900"/>
    </w:pPr>
  </w:style>
  <w:style w:type="paragraph" w:styleId="TM7">
    <w:name w:val="toc 7"/>
    <w:basedOn w:val="Normal"/>
    <w:next w:val="Normal"/>
    <w:autoRedefine/>
    <w:uiPriority w:val="39"/>
    <w:semiHidden/>
    <w:rsid w:val="00F17D8E"/>
    <w:pPr>
      <w:spacing w:after="100"/>
      <w:ind w:left="1080"/>
    </w:pPr>
  </w:style>
  <w:style w:type="paragraph" w:styleId="TM8">
    <w:name w:val="toc 8"/>
    <w:basedOn w:val="Normal"/>
    <w:next w:val="Normal"/>
    <w:autoRedefine/>
    <w:uiPriority w:val="39"/>
    <w:semiHidden/>
    <w:rsid w:val="00F17D8E"/>
    <w:pPr>
      <w:spacing w:after="100"/>
      <w:ind w:left="1260"/>
    </w:pPr>
  </w:style>
  <w:style w:type="paragraph" w:styleId="TM9">
    <w:name w:val="toc 9"/>
    <w:basedOn w:val="Normal"/>
    <w:next w:val="Normal"/>
    <w:autoRedefine/>
    <w:uiPriority w:val="39"/>
    <w:semiHidden/>
    <w:rsid w:val="00F17D8E"/>
    <w:pPr>
      <w:spacing w:after="100"/>
      <w:ind w:left="14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7D8E"/>
    <w:pPr>
      <w:outlineLvl w:val="9"/>
    </w:pPr>
  </w:style>
  <w:style w:type="character" w:styleId="Rfrencelgre">
    <w:name w:val="Subtle Reference"/>
    <w:basedOn w:val="Policepardfaut"/>
    <w:uiPriority w:val="31"/>
    <w:semiHidden/>
    <w:qFormat/>
    <w:rsid w:val="00F17D8E"/>
    <w:rPr>
      <w:rFonts w:ascii="Century Gothic" w:hAnsi="Century Gothic"/>
      <w:smallCaps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qFormat/>
    <w:rsid w:val="00F17D8E"/>
    <w:rPr>
      <w:rFonts w:ascii="Century Gothic" w:hAnsi="Century Gothic"/>
      <w:i/>
      <w:iCs/>
      <w:color w:val="404040" w:themeColor="text1" w:themeTint="BF"/>
    </w:rPr>
  </w:style>
  <w:style w:type="table" w:styleId="Tableauprofessionnel">
    <w:name w:val="Table Professional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F17D8E"/>
  </w:style>
  <w:style w:type="character" w:styleId="Titredulivre">
    <w:name w:val="Book Title"/>
    <w:basedOn w:val="Policepardfaut"/>
    <w:uiPriority w:val="33"/>
    <w:semiHidden/>
    <w:qFormat/>
    <w:rsid w:val="00F17D8E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17D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17D8E"/>
    <w:rPr>
      <w:rFonts w:ascii="Century Gothic" w:eastAsiaTheme="majorEastAsia" w:hAnsi="Century Gothic" w:cstheme="majorBidi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F17D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F17D8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17D8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17D8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17D8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17D8E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17D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F17D8E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17D8E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17D8E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17D8E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17D8E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qFormat/>
    <w:rsid w:val="00F17D8E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F17D8E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F17D8E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17D8E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17D8E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17D8E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F17D8E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F17D8E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17D8E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17D8E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17D8E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17D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F17D8E"/>
  </w:style>
  <w:style w:type="paragraph" w:styleId="Textedemacro">
    <w:name w:val="macro"/>
    <w:link w:val="TextedemacroCar"/>
    <w:uiPriority w:val="99"/>
    <w:semiHidden/>
    <w:unhideWhenUsed/>
    <w:rsid w:val="00F17D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17D8E"/>
    <w:rPr>
      <w:rFonts w:ascii="Consolas" w:hAnsi="Consolas"/>
      <w:sz w:val="20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F17D8E"/>
    <w:rPr>
      <w:rFonts w:eastAsiaTheme="majorEastAsia" w:cstheme="majorBid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17D8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17D8E"/>
    <w:pPr>
      <w:ind w:left="180" w:hanging="180"/>
    </w:pPr>
  </w:style>
  <w:style w:type="paragraph" w:styleId="TitreTR">
    <w:name w:val="toa heading"/>
    <w:basedOn w:val="Normal"/>
    <w:next w:val="Normal"/>
    <w:uiPriority w:val="99"/>
    <w:semiHidden/>
    <w:rsid w:val="00F17D8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F17D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17D8E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ecouleur">
    <w:name w:val="Colorful List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F17D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17D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17D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F17D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D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D8E"/>
    <w:rPr>
      <w:rFonts w:ascii="Century Gothic" w:hAnsi="Century Gothic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17D8E"/>
    <w:rPr>
      <w:rFonts w:ascii="Century Gothic" w:hAnsi="Century Gothic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F17D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F17D8E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17D8E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F17D8E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17D8E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F17D8E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17D8E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F17D8E"/>
    <w:pPr>
      <w:numPr>
        <w:numId w:val="13"/>
      </w:numPr>
    </w:pPr>
  </w:style>
  <w:style w:type="table" w:styleId="Tableausimple1">
    <w:name w:val="Plain Table 1"/>
    <w:basedOn w:val="TableauNormal"/>
    <w:uiPriority w:val="41"/>
    <w:rsid w:val="00F17D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17D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17D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17D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17D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F17D8E"/>
    <w:rPr>
      <w:rFonts w:ascii="Century Gothic" w:hAnsi="Century Gothic"/>
      <w:sz w:val="18"/>
      <w:szCs w:val="22"/>
    </w:rPr>
  </w:style>
  <w:style w:type="character" w:styleId="Rfrenceintense">
    <w:name w:val="Intense Reference"/>
    <w:basedOn w:val="Policepardfaut"/>
    <w:uiPriority w:val="32"/>
    <w:semiHidden/>
    <w:qFormat/>
    <w:rsid w:val="00F17D8E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F17D8E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17D8E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Accentuationintense">
    <w:name w:val="Intense Emphasis"/>
    <w:basedOn w:val="Policepardfaut"/>
    <w:uiPriority w:val="21"/>
    <w:semiHidden/>
    <w:qFormat/>
    <w:rsid w:val="00F17D8E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F17D8E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Policepardfaut"/>
    <w:uiPriority w:val="99"/>
    <w:semiHidden/>
    <w:unhideWhenUsed/>
    <w:rsid w:val="00F17D8E"/>
    <w:rPr>
      <w:rFonts w:ascii="Century Gothic" w:hAnsi="Century Gothic"/>
      <w:u w:val="dotted"/>
    </w:rPr>
  </w:style>
  <w:style w:type="character" w:customStyle="1" w:styleId="12">
    <w:name w:val="未处理的提及1"/>
    <w:basedOn w:val="Policepardfaut"/>
    <w:uiPriority w:val="99"/>
    <w:semiHidden/>
    <w:unhideWhenUsed/>
    <w:rsid w:val="00F17D8E"/>
    <w:rPr>
      <w:rFonts w:ascii="Century Gothic" w:hAnsi="Century Gothic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17D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17D8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17D8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17D8E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17D8E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17D8E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normal">
    <w:name w:val="Normal Indent"/>
    <w:basedOn w:val="Normal"/>
    <w:uiPriority w:val="99"/>
    <w:semiHidden/>
    <w:unhideWhenUsed/>
    <w:rsid w:val="00F17D8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17D8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contemporain">
    <w:name w:val="Table Contemporary"/>
    <w:basedOn w:val="TableauNormal"/>
    <w:uiPriority w:val="99"/>
    <w:semiHidden/>
    <w:unhideWhenUsed/>
    <w:rsid w:val="00F17D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17D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20">
    <w:name w:val="List Table 2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30">
    <w:name w:val="List Table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17D8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17D8E"/>
  </w:style>
  <w:style w:type="character" w:customStyle="1" w:styleId="SalutationsCar">
    <w:name w:val="Salutations Car"/>
    <w:basedOn w:val="Policepardfaut"/>
    <w:link w:val="Salutations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Colonnesdetableau1">
    <w:name w:val="Table Columns 1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17D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17D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17D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F17D8E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simple10">
    <w:name w:val="Table Simple 1"/>
    <w:basedOn w:val="TableauNormal"/>
    <w:uiPriority w:val="99"/>
    <w:semiHidden/>
    <w:unhideWhenUsed/>
    <w:rsid w:val="00F17D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17D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17D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17D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17D8E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7D8E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7D8E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7D8E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7D8E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7D8E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7D8E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7D8E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7D8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17D8E"/>
    <w:rPr>
      <w:rFonts w:eastAsiaTheme="majorEastAsia" w:cstheme="majorBidi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F17D8E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17D8E"/>
    <w:rPr>
      <w:rFonts w:ascii="Consolas" w:hAnsi="Consolas"/>
      <w:sz w:val="21"/>
      <w:szCs w:val="21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17D8E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etableau1">
    <w:name w:val="Table Grid 1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17D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17D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17D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17D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17D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3">
    <w:name w:val="Grid Table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F17D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17D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17D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7D8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7D8E"/>
    <w:rPr>
      <w:rFonts w:ascii="Century Gothic" w:hAnsi="Century Gothic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table" w:styleId="Effetsdetableau3D1">
    <w:name w:val="Table 3D effects 1"/>
    <w:basedOn w:val="TableauNormal"/>
    <w:uiPriority w:val="99"/>
    <w:semiHidden/>
    <w:unhideWhenUsed/>
    <w:rsid w:val="00F17D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17D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semiHidden/>
    <w:qFormat/>
    <w:rsid w:val="00F17D8E"/>
    <w:rPr>
      <w:rFonts w:ascii="Century Gothic" w:hAnsi="Century Gothic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17D8E"/>
    <w:rPr>
      <w:rFonts w:ascii="Century Gothic" w:hAnsi="Century Gothic"/>
      <w:color w:val="704404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17D8E"/>
    <w:pPr>
      <w:spacing w:after="200"/>
    </w:pPr>
    <w:rPr>
      <w:i/>
      <w:iCs/>
      <w:color w:val="775F55" w:themeColor="text2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B6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lisezingraff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e\AppData\Local\Microsoft\Office\16.0\DTS\fr-FR%7b4EB7369F-010B-4770-B00C-E26391F10994%7d\%7b919AD399-F6DA-4665-879A-4F651F5DD49C%7dtf0054627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9991AA6A754D1183F16A3B67FF6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4ABCF-7828-4DAE-9C5E-DA12B282BEEA}"/>
      </w:docPartPr>
      <w:docPartBody>
        <w:p w:rsidR="003449F6" w:rsidRDefault="00F5211E">
          <w:pPr>
            <w:pStyle w:val="B19991AA6A754D1183F16A3B67FF6CFE"/>
          </w:pPr>
          <w:r w:rsidRPr="008F2702">
            <w:rPr>
              <w:lang w:bidi="fr-FR"/>
            </w:rPr>
            <w:t>Contact</w:t>
          </w:r>
        </w:p>
      </w:docPartBody>
    </w:docPart>
    <w:docPart>
      <w:docPartPr>
        <w:name w:val="55D3FDB3177745EB9BBE63D1E8BBD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4C137-151E-4D09-B3C7-380AE8C7106D}"/>
      </w:docPartPr>
      <w:docPartBody>
        <w:p w:rsidR="003449F6" w:rsidRDefault="00F5211E">
          <w:pPr>
            <w:pStyle w:val="55D3FDB3177745EB9BBE63D1E8BBD9DE"/>
          </w:pPr>
          <w:r w:rsidRPr="008F2702">
            <w:rPr>
              <w:lang w:bidi="fr-FR"/>
            </w:rPr>
            <w:t>TÉLÉPHONE :</w:t>
          </w:r>
        </w:p>
      </w:docPartBody>
    </w:docPart>
    <w:docPart>
      <w:docPartPr>
        <w:name w:val="AE6AA14407994781B479B006A906D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3E145-EDCE-4C49-9978-DB697B5CF24D}"/>
      </w:docPartPr>
      <w:docPartBody>
        <w:p w:rsidR="003449F6" w:rsidRDefault="00F5211E">
          <w:pPr>
            <w:pStyle w:val="AE6AA14407994781B479B006A906D4A0"/>
          </w:pPr>
          <w:r w:rsidRPr="008F2702">
            <w:rPr>
              <w:lang w:bidi="fr-FR"/>
            </w:rPr>
            <w:t>E-MAIL :</w:t>
          </w:r>
        </w:p>
      </w:docPartBody>
    </w:docPart>
    <w:docPart>
      <w:docPartPr>
        <w:name w:val="9CCB6D89854F48209179105AB3E83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38B1E-0F60-4A59-91CD-BA68142F09B8}"/>
      </w:docPartPr>
      <w:docPartBody>
        <w:p w:rsidR="003449F6" w:rsidRDefault="00F5211E">
          <w:pPr>
            <w:pStyle w:val="9CCB6D89854F48209179105AB3E83EA3"/>
          </w:pPr>
          <w:r w:rsidRPr="008F2702">
            <w:rPr>
              <w:lang w:bidi="fr-FR"/>
            </w:rPr>
            <w:t>Loisirs</w:t>
          </w:r>
        </w:p>
      </w:docPartBody>
    </w:docPart>
    <w:docPart>
      <w:docPartPr>
        <w:name w:val="BA6A682831514DC2B1834D4305361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9B450-445D-4253-9674-600B5FF69696}"/>
      </w:docPartPr>
      <w:docPartBody>
        <w:p w:rsidR="003449F6" w:rsidRDefault="00F5211E">
          <w:pPr>
            <w:pStyle w:val="BA6A682831514DC2B1834D4305361E2A"/>
          </w:pPr>
          <w:r w:rsidRPr="008F2702">
            <w:rPr>
              <w:rStyle w:val="Titre2Car"/>
              <w:lang w:bidi="fr-FR"/>
            </w:rPr>
            <w:t>COMPÉTENCES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42"/>
    <w:rsid w:val="000B4A76"/>
    <w:rsid w:val="000E25AF"/>
    <w:rsid w:val="000F003F"/>
    <w:rsid w:val="001E1242"/>
    <w:rsid w:val="002A09F6"/>
    <w:rsid w:val="002A54E9"/>
    <w:rsid w:val="003319E1"/>
    <w:rsid w:val="003449F6"/>
    <w:rsid w:val="003745A4"/>
    <w:rsid w:val="005C769B"/>
    <w:rsid w:val="007E11CE"/>
    <w:rsid w:val="009C0246"/>
    <w:rsid w:val="00AE78AC"/>
    <w:rsid w:val="00B961C4"/>
    <w:rsid w:val="00C50CCB"/>
    <w:rsid w:val="00EC7118"/>
    <w:rsid w:val="00F466C3"/>
    <w:rsid w:val="00F5211E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1E1242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9980A5CED8F4540A2FD1A66E4A6098D">
    <w:name w:val="89980A5CED8F4540A2FD1A66E4A6098D"/>
  </w:style>
  <w:style w:type="paragraph" w:customStyle="1" w:styleId="A2669145749D43AEBB2F399B7E370C94">
    <w:name w:val="A2669145749D43AEBB2F399B7E370C94"/>
  </w:style>
  <w:style w:type="paragraph" w:customStyle="1" w:styleId="85220ED146F34709872234ED540C3F07">
    <w:name w:val="85220ED146F34709872234ED540C3F07"/>
  </w:style>
  <w:style w:type="paragraph" w:customStyle="1" w:styleId="30AB7E2A69644061AF2C4222528F9EEB">
    <w:name w:val="30AB7E2A69644061AF2C4222528F9EEB"/>
  </w:style>
  <w:style w:type="paragraph" w:customStyle="1" w:styleId="B19991AA6A754D1183F16A3B67FF6CFE">
    <w:name w:val="B19991AA6A754D1183F16A3B67FF6CFE"/>
  </w:style>
  <w:style w:type="paragraph" w:customStyle="1" w:styleId="55D3FDB3177745EB9BBE63D1E8BBD9DE">
    <w:name w:val="55D3FDB3177745EB9BBE63D1E8BBD9DE"/>
  </w:style>
  <w:style w:type="paragraph" w:customStyle="1" w:styleId="F5108DD8487A41A2BFD3ADB08683842E">
    <w:name w:val="F5108DD8487A41A2BFD3ADB08683842E"/>
  </w:style>
  <w:style w:type="paragraph" w:customStyle="1" w:styleId="A263600E20574C0B83A25E26997BA281">
    <w:name w:val="A263600E20574C0B83A25E26997BA281"/>
  </w:style>
  <w:style w:type="paragraph" w:customStyle="1" w:styleId="4716ECF679F740809B4D3FFDEAA60B4A">
    <w:name w:val="4716ECF679F740809B4D3FFDEAA60B4A"/>
  </w:style>
  <w:style w:type="paragraph" w:customStyle="1" w:styleId="AE6AA14407994781B479B006A906D4A0">
    <w:name w:val="AE6AA14407994781B479B006A906D4A0"/>
  </w:style>
  <w:style w:type="character" w:styleId="Lienhypertexte">
    <w:name w:val="Hyperlink"/>
    <w:basedOn w:val="Policepardfaut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AAE06286DD8244CE8DA1AAE172AC81D9">
    <w:name w:val="AAE06286DD8244CE8DA1AAE172AC81D9"/>
  </w:style>
  <w:style w:type="paragraph" w:customStyle="1" w:styleId="9CCB6D89854F48209179105AB3E83EA3">
    <w:name w:val="9CCB6D89854F48209179105AB3E83EA3"/>
  </w:style>
  <w:style w:type="paragraph" w:customStyle="1" w:styleId="BB41BA0823B147E1917D160AAEADDEB5">
    <w:name w:val="BB41BA0823B147E1917D160AAEADDEB5"/>
  </w:style>
  <w:style w:type="paragraph" w:customStyle="1" w:styleId="628D29C82FB148FC82AD5A20235C9F65">
    <w:name w:val="628D29C82FB148FC82AD5A20235C9F65"/>
  </w:style>
  <w:style w:type="paragraph" w:customStyle="1" w:styleId="B6AA7B3FD13A42C2B146848E36761180">
    <w:name w:val="B6AA7B3FD13A42C2B146848E36761180"/>
  </w:style>
  <w:style w:type="paragraph" w:customStyle="1" w:styleId="1C523382E6974F5D95D784FFE8C3BBC1">
    <w:name w:val="1C523382E6974F5D95D784FFE8C3BBC1"/>
  </w:style>
  <w:style w:type="paragraph" w:customStyle="1" w:styleId="FD1958ED0B604B398835B253ADD3F34C">
    <w:name w:val="FD1958ED0B604B398835B253ADD3F34C"/>
  </w:style>
  <w:style w:type="paragraph" w:customStyle="1" w:styleId="3194A969F1964F28A77CEC0ED6457137">
    <w:name w:val="3194A969F1964F28A77CEC0ED6457137"/>
  </w:style>
  <w:style w:type="paragraph" w:customStyle="1" w:styleId="25881F1D992148F39075E450398D8C16">
    <w:name w:val="25881F1D992148F39075E450398D8C16"/>
  </w:style>
  <w:style w:type="paragraph" w:customStyle="1" w:styleId="BE788D3418B0485093AEADD8C9BD48A1">
    <w:name w:val="BE788D3418B0485093AEADD8C9BD48A1"/>
  </w:style>
  <w:style w:type="paragraph" w:customStyle="1" w:styleId="B2F866DD5B6D496AB87B5160BB9FB585">
    <w:name w:val="B2F866DD5B6D496AB87B5160BB9FB585"/>
  </w:style>
  <w:style w:type="paragraph" w:customStyle="1" w:styleId="466499BFD49A49C089D93C9CF821DD5F">
    <w:name w:val="466499BFD49A49C089D93C9CF821DD5F"/>
  </w:style>
  <w:style w:type="paragraph" w:customStyle="1" w:styleId="7502EC89CB874367BBC96FA8B538113C">
    <w:name w:val="7502EC89CB874367BBC96FA8B538113C"/>
  </w:style>
  <w:style w:type="paragraph" w:customStyle="1" w:styleId="2A6A47F82DC942628348086F9A880EF6">
    <w:name w:val="2A6A47F82DC942628348086F9A880EF6"/>
  </w:style>
  <w:style w:type="paragraph" w:customStyle="1" w:styleId="D0C48565DE7F4250AFB64E0724B53258">
    <w:name w:val="D0C48565DE7F4250AFB64E0724B53258"/>
  </w:style>
  <w:style w:type="paragraph" w:customStyle="1" w:styleId="E7D286458C8B44099A873BBE9A92C087">
    <w:name w:val="E7D286458C8B44099A873BBE9A92C087"/>
  </w:style>
  <w:style w:type="paragraph" w:customStyle="1" w:styleId="3771198A2BB047A196A271C0AC093CCE">
    <w:name w:val="3771198A2BB047A196A271C0AC093CCE"/>
  </w:style>
  <w:style w:type="paragraph" w:customStyle="1" w:styleId="D9D0A4CEF87B420281495F7A1C673C60">
    <w:name w:val="D9D0A4CEF87B420281495F7A1C673C60"/>
  </w:style>
  <w:style w:type="paragraph" w:customStyle="1" w:styleId="DC62996BCC5642B58DFF78041247138A">
    <w:name w:val="DC62996BCC5642B58DFF78041247138A"/>
  </w:style>
  <w:style w:type="paragraph" w:customStyle="1" w:styleId="BC64A5E519714C7AB5579D0491C0D02A">
    <w:name w:val="BC64A5E519714C7AB5579D0491C0D02A"/>
  </w:style>
  <w:style w:type="paragraph" w:customStyle="1" w:styleId="9DBC3A644C06473793189C6C335B0530">
    <w:name w:val="9DBC3A644C06473793189C6C335B0530"/>
  </w:style>
  <w:style w:type="paragraph" w:customStyle="1" w:styleId="335E3252B5424F3AB1AAA202E7F68FE2">
    <w:name w:val="335E3252B5424F3AB1AAA202E7F68FE2"/>
  </w:style>
  <w:style w:type="paragraph" w:customStyle="1" w:styleId="F102C5D24C4241CD835883661AE729D3">
    <w:name w:val="F102C5D24C4241CD835883661AE729D3"/>
  </w:style>
  <w:style w:type="paragraph" w:customStyle="1" w:styleId="8312432FC1DB445698F3137B2BC64377">
    <w:name w:val="8312432FC1DB445698F3137B2BC64377"/>
  </w:style>
  <w:style w:type="paragraph" w:customStyle="1" w:styleId="B30D57E0280A408A8AAE94C127B64D08">
    <w:name w:val="B30D57E0280A408A8AAE94C127B64D08"/>
  </w:style>
  <w:style w:type="paragraph" w:customStyle="1" w:styleId="6919A94110384BE2B46290DF365173D8">
    <w:name w:val="6919A94110384BE2B46290DF365173D8"/>
  </w:style>
  <w:style w:type="paragraph" w:customStyle="1" w:styleId="2EC04C73871542258ED4114658FF9120">
    <w:name w:val="2EC04C73871542258ED4114658FF9120"/>
  </w:style>
  <w:style w:type="paragraph" w:customStyle="1" w:styleId="73E4EA572ED949128065BD5D6B042706">
    <w:name w:val="73E4EA572ED949128065BD5D6B042706"/>
  </w:style>
  <w:style w:type="paragraph" w:customStyle="1" w:styleId="C5768F817EBC409DB663963EA2FA7745">
    <w:name w:val="C5768F817EBC409DB663963EA2FA7745"/>
  </w:style>
  <w:style w:type="paragraph" w:customStyle="1" w:styleId="6728D736AFB442E8BFDB06306CAD0E1D">
    <w:name w:val="6728D736AFB442E8BFDB06306CAD0E1D"/>
  </w:style>
  <w:style w:type="paragraph" w:customStyle="1" w:styleId="10DB1418D4694590B45216BBCE549B2B">
    <w:name w:val="10DB1418D4694590B45216BBCE549B2B"/>
  </w:style>
  <w:style w:type="character" w:customStyle="1" w:styleId="Titre2Car">
    <w:name w:val="Titre 2 Car"/>
    <w:basedOn w:val="Policepardfaut"/>
    <w:link w:val="Titre2"/>
    <w:uiPriority w:val="9"/>
    <w:rsid w:val="001E1242"/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BA6A682831514DC2B1834D4305361E2A">
    <w:name w:val="BA6A682831514DC2B1834D4305361E2A"/>
  </w:style>
  <w:style w:type="paragraph" w:customStyle="1" w:styleId="B338503AFB494B9DA3A69E0786E1AECC">
    <w:name w:val="B338503AFB494B9DA3A69E0786E1AECC"/>
    <w:rsid w:val="001E1242"/>
  </w:style>
  <w:style w:type="paragraph" w:customStyle="1" w:styleId="6B98CB913D7643BC8492B957270CB732">
    <w:name w:val="6B98CB913D7643BC8492B957270CB732"/>
    <w:rsid w:val="001E1242"/>
  </w:style>
  <w:style w:type="paragraph" w:customStyle="1" w:styleId="B7BD833AD5ED462DBD2589FD2B9241CB">
    <w:name w:val="B7BD833AD5ED462DBD2589FD2B9241CB"/>
    <w:rsid w:val="001E1242"/>
  </w:style>
  <w:style w:type="paragraph" w:customStyle="1" w:styleId="F32FAD539DE141708B0C8F587654A894">
    <w:name w:val="F32FAD539DE141708B0C8F587654A894"/>
    <w:rsid w:val="001E1242"/>
  </w:style>
  <w:style w:type="paragraph" w:customStyle="1" w:styleId="009312C36A094CE98FA2184331AB96E7">
    <w:name w:val="009312C36A094CE98FA2184331AB96E7"/>
    <w:rsid w:val="001E1242"/>
  </w:style>
  <w:style w:type="paragraph" w:customStyle="1" w:styleId="627C3FE43C61425C9B1262BE158C5C3B">
    <w:name w:val="627C3FE43C61425C9B1262BE158C5C3B"/>
    <w:rsid w:val="001E1242"/>
  </w:style>
  <w:style w:type="paragraph" w:customStyle="1" w:styleId="30D3FAB56AF0447AB0A3EA83DC41BCB4">
    <w:name w:val="30D3FAB56AF0447AB0A3EA83DC41BCB4"/>
    <w:rsid w:val="001E1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{919AD399-F6DA-4665-879A-4F651F5DD49C}tf00546271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2020-01-30T09:15:00Z</dcterms:created>
  <dcterms:modified xsi:type="dcterms:W3CDTF">2020-06-30T12:14:00Z</dcterms:modified>
</cp:coreProperties>
</file>