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32"/>
        <w:tblW w:w="52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3348"/>
        <w:gridCol w:w="699"/>
        <w:gridCol w:w="5981"/>
      </w:tblGrid>
      <w:tr w:rsidR="00C71060" w:rsidRPr="00A7505A" w:rsidTr="00C71060">
        <w:tc>
          <w:tcPr>
            <w:tcW w:w="3348" w:type="dxa"/>
          </w:tcPr>
          <w:sdt>
            <w:sdtPr>
              <w:rPr>
                <w:rFonts w:ascii="Arial" w:hAnsi="Arial" w:cs="Arial"/>
                <w:sz w:val="36"/>
                <w:lang w:val="en-US"/>
              </w:rPr>
              <w:alias w:val="Votre nom :"/>
              <w:tag w:val="Votre nom :"/>
              <w:id w:val="-1220516334"/>
              <w:placeholder>
                <w:docPart w:val="1B4DE91E54F87C4FB8BFCBF22F01ED4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C71060" w:rsidRPr="00A7505A" w:rsidRDefault="00C71060" w:rsidP="00C71060">
                <w:pPr>
                  <w:pStyle w:val="Titre1"/>
                  <w:rPr>
                    <w:rFonts w:ascii="Arial" w:hAnsi="Arial" w:cs="Arial"/>
                    <w:lang w:val="en-US"/>
                  </w:rPr>
                </w:pPr>
                <w:r w:rsidRPr="00E2364F">
                  <w:rPr>
                    <w:rFonts w:ascii="Arial" w:hAnsi="Arial" w:cs="Arial"/>
                    <w:sz w:val="36"/>
                    <w:lang w:val="en-US"/>
                  </w:rPr>
                  <w:t>romain fraize</w:t>
                </w:r>
                <w:r w:rsidRPr="00E2364F">
                  <w:rPr>
                    <w:rFonts w:ascii="Arial" w:hAnsi="Arial" w:cs="Arial"/>
                    <w:sz w:val="36"/>
                    <w:lang w:val="en-US"/>
                  </w:rPr>
                  <w:br/>
                </w:r>
                <w:r w:rsidRPr="00E2364F">
                  <w:rPr>
                    <w:rFonts w:ascii="Arial" w:hAnsi="Arial" w:cs="Arial"/>
                    <w:sz w:val="36"/>
                    <w:lang w:val="en-US"/>
                  </w:rPr>
                  <w:br/>
                  <w:t>Osteopathe D.O</w:t>
                </w:r>
              </w:p>
            </w:sdtContent>
          </w:sdt>
          <w:tbl>
            <w:tblPr>
              <w:tblW w:w="3285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3285"/>
            </w:tblGrid>
            <w:tr w:rsidR="00C71060" w:rsidRPr="00A7505A" w:rsidTr="00456F03">
              <w:trPr>
                <w:trHeight w:val="796"/>
              </w:trPr>
              <w:tc>
                <w:tcPr>
                  <w:tcW w:w="328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71060" w:rsidRPr="00E2364F" w:rsidRDefault="00C71060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  <w:lang w:val="en-US"/>
                    </w:rPr>
                  </w:pPr>
                </w:p>
                <w:p w:rsidR="00C71060" w:rsidRPr="00A7505A" w:rsidRDefault="00C71060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A7505A"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0E11A58" wp14:editId="66BC8B17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F58A7F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AGvPkI4FAAAV3IAAA4AAAAAAAAAAAAAAAAALgIAAGRy&#13;&#10;cy9lMm9Eb2MueG1sUEsBAi0AFAAGAAgAAAAhANsnw1zcAAAACAEAAA8AAAAAAAAAAAAAAAAAkhYA&#13;&#10;AGRycy9kb3ducmV2LnhtbFBLBQYAAAAABAAEAPMAAACbFwAAAAA=&#13;&#10;">
          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71060" w:rsidRPr="00A7505A" w:rsidTr="00456F03">
              <w:trPr>
                <w:trHeight w:val="237"/>
              </w:trPr>
              <w:tc>
                <w:tcPr>
                  <w:tcW w:w="328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C71060" w:rsidRPr="00A7505A" w:rsidRDefault="00C71060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ED35A8">
                    <w:rPr>
                      <w:rFonts w:ascii="Arial" w:hAnsi="Arial" w:cs="Arial"/>
                      <w:caps w:val="0"/>
                      <w:sz w:val="18"/>
                    </w:rPr>
                    <w:t>romainfraize.osteo@outlook.com</w:t>
                  </w:r>
                </w:p>
              </w:tc>
            </w:tr>
            <w:tr w:rsidR="00C71060" w:rsidRPr="00A7505A" w:rsidTr="00456F03">
              <w:trPr>
                <w:trHeight w:val="559"/>
              </w:trPr>
              <w:tc>
                <w:tcPr>
                  <w:tcW w:w="328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71060" w:rsidRPr="00A7505A" w:rsidRDefault="00C71060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A7505A">
                    <w:rPr>
                      <w:rFonts w:ascii="Arial" w:hAnsi="Arial" w:cs="Arial"/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6A30EB7D" wp14:editId="71C6F718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AA4213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r4FxxVklAADk3gAADgAAAAAAAAAAAAAAAAAuAgAAZHJzL2Uy&#13;&#10;b0RvYy54bWxQSwECLQAUAAYACAAAACEA2yfDXNwAAAAIAQAADwAAAAAAAAAAAAAAAACzJwAAZHJz&#13;&#10;L2Rvd25yZXYueG1sUEsFBgAAAAAEAAQA8wAAALwoAAAAAA==&#13;&#10;">
                            <v:shape id="Forme libre 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71060" w:rsidRPr="00A7505A" w:rsidTr="00456F03">
              <w:trPr>
                <w:trHeight w:val="237"/>
              </w:trPr>
              <w:tc>
                <w:tcPr>
                  <w:tcW w:w="328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C71060" w:rsidRPr="00A7505A" w:rsidRDefault="00C71060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06.59.99.87.55</w:t>
                  </w:r>
                </w:p>
              </w:tc>
            </w:tr>
            <w:tr w:rsidR="00C71060" w:rsidRPr="00A7505A" w:rsidTr="00456F03">
              <w:trPr>
                <w:trHeight w:val="22"/>
              </w:trPr>
              <w:tc>
                <w:tcPr>
                  <w:tcW w:w="3285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C71060" w:rsidRPr="00A7505A" w:rsidRDefault="00C71060" w:rsidP="00DC1571">
                  <w:pPr>
                    <w:pStyle w:val="Titre3"/>
                    <w:framePr w:hSpace="141" w:wrap="around" w:vAnchor="page" w:hAnchor="margin" w:xAlign="center" w:y="2332"/>
                    <w:jc w:val="both"/>
                    <w:rPr>
                      <w:rFonts w:ascii="Arial" w:eastAsiaTheme="minorHAnsi" w:hAnsi="Arial" w:cs="Arial"/>
                      <w:szCs w:val="18"/>
                    </w:rPr>
                  </w:pPr>
                </w:p>
              </w:tc>
            </w:tr>
            <w:tr w:rsidR="00C71060" w:rsidRPr="00A7505A" w:rsidTr="00456F03">
              <w:trPr>
                <w:trHeight w:val="1627"/>
              </w:trPr>
              <w:tc>
                <w:tcPr>
                  <w:tcW w:w="3285" w:type="dxa"/>
                  <w:tcMar>
                    <w:top w:w="374" w:type="dxa"/>
                    <w:bottom w:w="115" w:type="dxa"/>
                  </w:tcMar>
                </w:tcPr>
                <w:p w:rsidR="00C71060" w:rsidRPr="00A7505A" w:rsidRDefault="00FE281C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Objectif :"/>
                      <w:tag w:val="Objectif :"/>
                      <w:id w:val="319159961"/>
                      <w:placeholder>
                        <w:docPart w:val="02F81D7A9647714B85663CB2E887F0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060" w:rsidRPr="00ED35A8">
                        <w:rPr>
                          <w:rFonts w:ascii="Arial" w:hAnsi="Arial" w:cs="Arial"/>
                          <w:b/>
                          <w:sz w:val="28"/>
                          <w:lang w:bidi="fr-FR"/>
                        </w:rPr>
                        <w:t>Objectif</w:t>
                      </w:r>
                    </w:sdtContent>
                  </w:sdt>
                </w:p>
                <w:p w:rsidR="00C71060" w:rsidRPr="00A7505A" w:rsidRDefault="00C71060" w:rsidP="00DC1571">
                  <w:pPr>
                    <w:pStyle w:val="lmentgraphique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A7505A">
                    <w:rPr>
                      <w:rFonts w:ascii="Arial" w:hAnsi="Arial" w:cs="Arial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9024801" wp14:editId="67914AF8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0D01B66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hV2zgEAAOIDAAAOAAAAZHJzL2Uyb0RvYy54bWysU0tu2zAQ3RfoHQjua32K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+zIVds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71060" w:rsidRPr="00A7505A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Remplacement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 xml:space="preserve">Assistanat 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Collaboration</w:t>
                  </w:r>
                </w:p>
                <w:p w:rsidR="00C71060" w:rsidRPr="00A7505A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</w:p>
              </w:tc>
            </w:tr>
            <w:tr w:rsidR="00C71060" w:rsidRPr="00A7505A" w:rsidTr="00456F03">
              <w:trPr>
                <w:trHeight w:val="2609"/>
              </w:trPr>
              <w:tc>
                <w:tcPr>
                  <w:tcW w:w="3285" w:type="dxa"/>
                  <w:tcMar>
                    <w:top w:w="374" w:type="dxa"/>
                    <w:bottom w:w="115" w:type="dxa"/>
                  </w:tcMar>
                </w:tcPr>
                <w:p w:rsidR="00C71060" w:rsidRPr="00A7505A" w:rsidRDefault="00FE281C" w:rsidP="00DC1571">
                  <w:pPr>
                    <w:pStyle w:val="Titre3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Compétences :"/>
                      <w:tag w:val="Compétences :"/>
                      <w:id w:val="1490835561"/>
                      <w:placeholder>
                        <w:docPart w:val="EB1BE13887F88D469CD8FA90DE765A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060" w:rsidRPr="00ED35A8">
                        <w:rPr>
                          <w:rFonts w:ascii="Arial" w:hAnsi="Arial" w:cs="Arial"/>
                          <w:b/>
                          <w:sz w:val="28"/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C71060" w:rsidRPr="00A7505A" w:rsidRDefault="00C71060" w:rsidP="00DC1571">
                  <w:pPr>
                    <w:pStyle w:val="lmentgraphique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A7505A">
                    <w:rPr>
                      <w:rFonts w:ascii="Arial" w:hAnsi="Arial" w:cs="Arial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BF5E8A1" wp14:editId="33EA4ED7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C8B9609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71060" w:rsidRPr="00A7505A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Maitrisant tous types de techniques (fonctionnelles, tissulaires, viscérales et crâniennes) je m’adaptes à tous type de patients (femmes enceintes, nourrissons, enfants, adultes, séniors, sportifs et personnes handicapées).</w:t>
                  </w:r>
                </w:p>
                <w:p w:rsidR="00C71060" w:rsidRPr="00A7505A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</w:p>
              </w:tc>
            </w:tr>
          </w:tbl>
          <w:p w:rsidR="00C71060" w:rsidRPr="00A7505A" w:rsidRDefault="00C71060" w:rsidP="00C71060">
            <w:pPr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C71060" w:rsidRPr="00A7505A" w:rsidRDefault="00C71060" w:rsidP="00C71060">
            <w:pPr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tbl>
            <w:tblPr>
              <w:tblW w:w="4885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843"/>
            </w:tblGrid>
            <w:tr w:rsidR="00C71060" w:rsidRPr="00A7505A" w:rsidTr="00456F03">
              <w:trPr>
                <w:trHeight w:val="4007"/>
              </w:trPr>
              <w:tc>
                <w:tcPr>
                  <w:tcW w:w="58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C71060" w:rsidRPr="00A7505A" w:rsidRDefault="00FE281C" w:rsidP="00DC1571">
                  <w:pPr>
                    <w:pStyle w:val="Titre2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Expérience :"/>
                      <w:tag w:val="Expérience :"/>
                      <w:id w:val="1217937480"/>
                      <w:placeholder>
                        <w:docPart w:val="A585984C71463B40A4EBEDA3349F45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060" w:rsidRPr="00ED35A8">
                        <w:rPr>
                          <w:rFonts w:ascii="Arial" w:hAnsi="Arial" w:cs="Arial"/>
                          <w:sz w:val="24"/>
                          <w:lang w:bidi="fr-FR"/>
                        </w:rPr>
                        <w:t>EXPÉRIENCE</w:t>
                      </w:r>
                    </w:sdtContent>
                  </w:sdt>
                </w:p>
                <w:p w:rsidR="00C71060" w:rsidRPr="00ED35A8" w:rsidRDefault="00C71060" w:rsidP="00DC1571">
                  <w:pPr>
                    <w:pStyle w:val="Titre4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Praticien / Clinique adero de l’isop</w:t>
                  </w:r>
                </w:p>
                <w:p w:rsidR="00C71060" w:rsidRPr="00ED35A8" w:rsidRDefault="00C71060" w:rsidP="00DC1571">
                  <w:pPr>
                    <w:pStyle w:val="Titre5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2016 - 2019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Consultations ostéopathiques réalisées au sein de la clinique de l’Institut Supérieur d’Ostéopathie Paris.</w:t>
                  </w:r>
                </w:p>
                <w:p w:rsidR="00C71060" w:rsidRPr="00ED35A8" w:rsidRDefault="00C71060" w:rsidP="00DC1571">
                  <w:pPr>
                    <w:pStyle w:val="Titre4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PRATICIEN / STAGES SPORTIFS</w:t>
                  </w:r>
                  <w:r w:rsidR="00DC1571">
                    <w:rPr>
                      <w:rFonts w:ascii="Arial" w:hAnsi="Arial" w:cs="Arial"/>
                      <w:sz w:val="18"/>
                    </w:rPr>
                    <w:t xml:space="preserve"> ET EN ENTREPRISE</w:t>
                  </w:r>
                </w:p>
                <w:p w:rsidR="00C71060" w:rsidRPr="00ED35A8" w:rsidRDefault="00C71060" w:rsidP="00DC1571">
                  <w:pPr>
                    <w:pStyle w:val="Titre5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2017 - 2019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Consultation ostéopathique réalisées lors de différents évènements sportif (Marathon de Paris, Rail des montagnes de Reims, tournoi de rugby, de foot) et différents clubs (tennis, gymnastique, basket)</w:t>
                  </w:r>
                  <w:r w:rsidR="00DC1571">
                    <w:rPr>
                      <w:rFonts w:ascii="Arial" w:hAnsi="Arial" w:cs="Arial"/>
                      <w:sz w:val="18"/>
                    </w:rPr>
                    <w:t xml:space="preserve"> et </w:t>
                  </w:r>
                  <w:r w:rsidR="00DC1571" w:rsidRPr="00ED35A8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DC1571" w:rsidRPr="00ED35A8">
                    <w:rPr>
                      <w:rFonts w:ascii="Arial" w:hAnsi="Arial" w:cs="Arial"/>
                      <w:sz w:val="18"/>
                    </w:rPr>
                    <w:t>dans différentes entreprise (Mairie d’Arnouville (95), SNCF(93), SAP France (92</w:t>
                  </w:r>
                  <w:r w:rsidR="00DC1571">
                    <w:rPr>
                      <w:rFonts w:ascii="Arial" w:hAnsi="Arial" w:cs="Arial"/>
                      <w:sz w:val="18"/>
                    </w:rPr>
                    <w:t>))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b/>
                      <w:sz w:val="18"/>
                    </w:rPr>
                  </w:pPr>
                  <w:r w:rsidRPr="00ED35A8">
                    <w:rPr>
                      <w:rFonts w:ascii="Arial" w:hAnsi="Arial" w:cs="Arial"/>
                      <w:b/>
                      <w:sz w:val="18"/>
                    </w:rPr>
                    <w:t>OBSERVATEUR / MILIEU HOSPITALIER</w:t>
                  </w:r>
                </w:p>
                <w:p w:rsidR="00C71060" w:rsidRPr="00ED35A8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 xml:space="preserve">2017 - 2019 </w:t>
                  </w:r>
                </w:p>
                <w:p w:rsidR="00C71060" w:rsidRDefault="00C71060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Observateur au sein du service pédiatrie et d’oncologie (Vauban) et de traumatologie (St Louis)</w:t>
                  </w:r>
                </w:p>
                <w:p w:rsidR="00DC1571" w:rsidRPr="00ED35A8" w:rsidRDefault="00DC1571" w:rsidP="00DC1571">
                  <w:pPr>
                    <w:framePr w:hSpace="141" w:wrap="around" w:vAnchor="page" w:hAnchor="margin" w:xAlign="center" w:y="233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ED35A8" w:rsidRDefault="00DC1571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b/>
                      <w:sz w:val="18"/>
                    </w:rPr>
                  </w:pPr>
                  <w:r w:rsidRPr="00DC1571">
                    <w:rPr>
                      <w:rFonts w:ascii="Arial" w:hAnsi="Arial" w:cs="Arial"/>
                      <w:b/>
                      <w:sz w:val="18"/>
                    </w:rPr>
                    <w:t>CABINET D’OSTEOPATHIE</w:t>
                  </w:r>
                </w:p>
                <w:p w:rsidR="00DC1571" w:rsidRDefault="00DC1571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Ouverture en Février 2020, 95600, EAUBONNE</w:t>
                  </w:r>
                  <w:bookmarkStart w:id="0" w:name="_GoBack"/>
                  <w:bookmarkEnd w:id="0"/>
                </w:p>
                <w:p w:rsidR="00DC1571" w:rsidRPr="00DC1571" w:rsidRDefault="00DC1571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</w:p>
                <w:p w:rsidR="00ED35A8" w:rsidRPr="00ED35A8" w:rsidRDefault="00ED35A8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b/>
                      <w:sz w:val="18"/>
                    </w:rPr>
                  </w:pPr>
                  <w:r w:rsidRPr="00ED35A8">
                    <w:rPr>
                      <w:rFonts w:ascii="Arial" w:hAnsi="Arial" w:cs="Arial"/>
                      <w:b/>
                      <w:sz w:val="18"/>
                    </w:rPr>
                    <w:t xml:space="preserve">REMPLACEMENT CABINET </w:t>
                  </w:r>
                </w:p>
                <w:p w:rsidR="00ED35A8" w:rsidRPr="00ED35A8" w:rsidRDefault="00ED35A8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Février à Mars 2020</w:t>
                  </w:r>
                </w:p>
                <w:p w:rsidR="00ED35A8" w:rsidRPr="00ED35A8" w:rsidRDefault="00ED35A8" w:rsidP="00DC1571">
                  <w:pPr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Cabinet d’Ostéopathie de Mme DIVAY-LEGER Séverine, 60600 CLERMONT</w:t>
                  </w:r>
                </w:p>
              </w:tc>
            </w:tr>
            <w:tr w:rsidR="00C71060" w:rsidRPr="00A7505A" w:rsidTr="00456F03">
              <w:trPr>
                <w:trHeight w:val="3585"/>
              </w:trPr>
              <w:tc>
                <w:tcPr>
                  <w:tcW w:w="5843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C71060" w:rsidRPr="00A7505A" w:rsidRDefault="00FE281C" w:rsidP="00DC1571">
                  <w:pPr>
                    <w:pStyle w:val="Titre2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Formation :"/>
                      <w:tag w:val="Formation :"/>
                      <w:id w:val="1349516922"/>
                      <w:placeholder>
                        <w:docPart w:val="45A65DD0AF5E3249B69244199A12EE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060" w:rsidRPr="00ED35A8">
                        <w:rPr>
                          <w:rFonts w:ascii="Arial" w:hAnsi="Arial" w:cs="Arial"/>
                          <w:sz w:val="24"/>
                          <w:lang w:bidi="fr-FR"/>
                        </w:rPr>
                        <w:t>Formation</w:t>
                      </w:r>
                    </w:sdtContent>
                  </w:sdt>
                </w:p>
                <w:p w:rsidR="00ED35A8" w:rsidRPr="00ED35A8" w:rsidRDefault="00ED35A8" w:rsidP="00DC1571">
                  <w:pPr>
                    <w:pStyle w:val="Titre4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diplôme DU BACCALAUREAT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– SECTION S</w:t>
                  </w:r>
                  <w:r w:rsidRPr="00ED35A8">
                    <w:rPr>
                      <w:rFonts w:ascii="Arial" w:hAnsi="Arial" w:cs="Arial"/>
                      <w:sz w:val="18"/>
                    </w:rPr>
                    <w:t xml:space="preserve"> / JUIN 2012</w:t>
                  </w:r>
                </w:p>
                <w:p w:rsidR="00ED35A8" w:rsidRPr="00ED35A8" w:rsidRDefault="00ED35A8" w:rsidP="00DC1571">
                  <w:pPr>
                    <w:pStyle w:val="Titre5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 xml:space="preserve">Lycée Jules </w:t>
                  </w:r>
                  <w:proofErr w:type="spellStart"/>
                  <w:r w:rsidRPr="00ED35A8">
                    <w:rPr>
                      <w:rFonts w:ascii="Arial" w:hAnsi="Arial" w:cs="Arial"/>
                      <w:sz w:val="18"/>
                    </w:rPr>
                    <w:t>Uhry</w:t>
                  </w:r>
                  <w:proofErr w:type="spellEnd"/>
                  <w:r w:rsidRPr="00ED35A8">
                    <w:rPr>
                      <w:rFonts w:ascii="Arial" w:hAnsi="Arial" w:cs="Arial"/>
                      <w:sz w:val="18"/>
                    </w:rPr>
                    <w:t>, Creil (60)</w:t>
                  </w:r>
                </w:p>
                <w:p w:rsidR="00C71060" w:rsidRPr="00ED35A8" w:rsidRDefault="00C71060" w:rsidP="00DC1571">
                  <w:pPr>
                    <w:pStyle w:val="Titre4"/>
                    <w:framePr w:hSpace="141" w:wrap="around" w:vAnchor="page" w:hAnchor="margin" w:xAlign="center" w:y="2332"/>
                    <w:rPr>
                      <w:rFonts w:ascii="Arial" w:hAnsi="Arial" w:cs="Arial"/>
                      <w:sz w:val="18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diplôme EN OSTEOPATHIE / nov 2019</w:t>
                  </w:r>
                </w:p>
                <w:p w:rsidR="00C71060" w:rsidRPr="00A7505A" w:rsidRDefault="00C71060" w:rsidP="00DC1571">
                  <w:pPr>
                    <w:pStyle w:val="Titre5"/>
                    <w:framePr w:hSpace="141" w:wrap="around" w:vAnchor="page" w:hAnchor="margin" w:xAlign="center" w:y="2332"/>
                    <w:rPr>
                      <w:rFonts w:ascii="Arial" w:hAnsi="Arial" w:cs="Arial"/>
                    </w:rPr>
                  </w:pPr>
                  <w:r w:rsidRPr="00ED35A8">
                    <w:rPr>
                      <w:rFonts w:ascii="Arial" w:hAnsi="Arial" w:cs="Arial"/>
                      <w:sz w:val="18"/>
                    </w:rPr>
                    <w:t>Institut Supérieur d’Ostéopathie Paris (ISOP), Lognes (77)</w:t>
                  </w:r>
                </w:p>
              </w:tc>
            </w:tr>
            <w:tr w:rsidR="00C71060" w:rsidRPr="00A7505A" w:rsidTr="00456F03">
              <w:trPr>
                <w:trHeight w:val="301"/>
              </w:trPr>
              <w:tc>
                <w:tcPr>
                  <w:tcW w:w="5843" w:type="dxa"/>
                </w:tcPr>
                <w:p w:rsidR="00C71060" w:rsidRPr="00A7505A" w:rsidRDefault="00C71060" w:rsidP="00DC1571">
                  <w:pPr>
                    <w:framePr w:hSpace="141" w:wrap="around" w:vAnchor="page" w:hAnchor="margin" w:xAlign="center" w:y="233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71060" w:rsidRPr="00A7505A" w:rsidRDefault="00C71060" w:rsidP="00C71060">
            <w:pPr>
              <w:rPr>
                <w:rFonts w:ascii="Arial" w:hAnsi="Arial" w:cs="Arial"/>
              </w:rPr>
            </w:pPr>
          </w:p>
        </w:tc>
      </w:tr>
    </w:tbl>
    <w:p w:rsidR="00E941EF" w:rsidRPr="00A7505A" w:rsidRDefault="00E941EF" w:rsidP="003B41DC">
      <w:pPr>
        <w:pStyle w:val="Sansinterligne"/>
        <w:jc w:val="both"/>
        <w:rPr>
          <w:rFonts w:ascii="Arial" w:hAnsi="Arial" w:cs="Arial"/>
        </w:rPr>
      </w:pPr>
    </w:p>
    <w:sectPr w:rsidR="00E941EF" w:rsidRPr="00A7505A" w:rsidSect="00FA0B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1C" w:rsidRDefault="00FE281C" w:rsidP="003856C9">
      <w:pPr>
        <w:spacing w:after="0" w:line="240" w:lineRule="auto"/>
      </w:pPr>
      <w:r>
        <w:separator/>
      </w:r>
    </w:p>
  </w:endnote>
  <w:endnote w:type="continuationSeparator" w:id="0">
    <w:p w:rsidR="00FE281C" w:rsidRDefault="00FE281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B336C30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&#13;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2A6C2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63960FF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&#13;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1C" w:rsidRDefault="00FE281C" w:rsidP="003856C9">
      <w:pPr>
        <w:spacing w:after="0" w:line="240" w:lineRule="auto"/>
      </w:pPr>
      <w:r>
        <w:separator/>
      </w:r>
    </w:p>
  </w:footnote>
  <w:footnote w:type="continuationSeparator" w:id="0">
    <w:p w:rsidR="00FE281C" w:rsidRDefault="00FE281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DD70A77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Y4cyRYAANe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ob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&#13;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F5F9B7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xZyZMc8WAADWrAAADgAAAAAAAAAAAAAAAAAuAgAAZHJzL2Uyb0RvYy54bWxQSwECLQAU&#13;&#10;AAYACAAAACEAXMd7/t4AAAAKAQAADwAAAAAAAAAAAAAAAAApGQAAZHJzL2Rvd25yZXYueG1sUEsF&#13;&#10;BgAAAAAEAAQA8wAAADQaAAAAAA==&#13;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1595F"/>
    <w:multiLevelType w:val="hybridMultilevel"/>
    <w:tmpl w:val="51B86B46"/>
    <w:lvl w:ilvl="0" w:tplc="C77A4B6E">
      <w:start w:val="201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5A"/>
    <w:rsid w:val="00052BE1"/>
    <w:rsid w:val="0007412A"/>
    <w:rsid w:val="00087D0E"/>
    <w:rsid w:val="0010199E"/>
    <w:rsid w:val="00162F0B"/>
    <w:rsid w:val="001765FE"/>
    <w:rsid w:val="0019561F"/>
    <w:rsid w:val="001B32D2"/>
    <w:rsid w:val="0020289F"/>
    <w:rsid w:val="00293B83"/>
    <w:rsid w:val="002A3621"/>
    <w:rsid w:val="002A4345"/>
    <w:rsid w:val="002A6C26"/>
    <w:rsid w:val="002B3890"/>
    <w:rsid w:val="002B7747"/>
    <w:rsid w:val="002C77B9"/>
    <w:rsid w:val="002F485A"/>
    <w:rsid w:val="003053D9"/>
    <w:rsid w:val="003856C9"/>
    <w:rsid w:val="00396369"/>
    <w:rsid w:val="003B41DC"/>
    <w:rsid w:val="003F4D31"/>
    <w:rsid w:val="0043426C"/>
    <w:rsid w:val="00441EB9"/>
    <w:rsid w:val="004540F9"/>
    <w:rsid w:val="0046072F"/>
    <w:rsid w:val="00463463"/>
    <w:rsid w:val="00467AC8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76EE0"/>
    <w:rsid w:val="005A1E51"/>
    <w:rsid w:val="005A7E57"/>
    <w:rsid w:val="00605271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41479"/>
    <w:rsid w:val="009C4C23"/>
    <w:rsid w:val="00A42F91"/>
    <w:rsid w:val="00A7505A"/>
    <w:rsid w:val="00AA7201"/>
    <w:rsid w:val="00AC1589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088B"/>
    <w:rsid w:val="00C4403A"/>
    <w:rsid w:val="00C71060"/>
    <w:rsid w:val="00CE6306"/>
    <w:rsid w:val="00D11C4D"/>
    <w:rsid w:val="00D11D10"/>
    <w:rsid w:val="00D5067A"/>
    <w:rsid w:val="00DC1571"/>
    <w:rsid w:val="00DC79BB"/>
    <w:rsid w:val="00E2364F"/>
    <w:rsid w:val="00E34D58"/>
    <w:rsid w:val="00E941EF"/>
    <w:rsid w:val="00EB1C1B"/>
    <w:rsid w:val="00ED35A8"/>
    <w:rsid w:val="00F04C58"/>
    <w:rsid w:val="00F56435"/>
    <w:rsid w:val="00F9262F"/>
    <w:rsid w:val="00FA07AA"/>
    <w:rsid w:val="00FA0B9E"/>
    <w:rsid w:val="00FB0A17"/>
    <w:rsid w:val="00FB6A8F"/>
    <w:rsid w:val="00FE20E6"/>
    <w:rsid w:val="00FE281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8CB6A"/>
  <w15:chartTrackingRefBased/>
  <w15:docId w15:val="{EA285EA3-46DD-AA4E-B806-81A90A3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F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izeromain/Library/Containers/com.microsoft.Word/Data/Library/Application%20Support/Microsoft/Office/16.0/DTS/fr-FR%7bECA61BE0-6C26-9C43-B2E7-5430DF51A214%7d/%7bDCB8BA7C-6D54-6241-9307-2CA3695A251A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4DE91E54F87C4FB8BFCBF22F01E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21C6-7353-4246-8764-EA30FA8FC749}"/>
      </w:docPartPr>
      <w:docPartBody>
        <w:p w:rsidR="00495C66" w:rsidRDefault="00495C7F" w:rsidP="00495C7F">
          <w:pPr>
            <w:pStyle w:val="1B4DE91E54F87C4FB8BFCBF22F01ED46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02F81D7A9647714B85663CB2E887F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EF6D9-C9E6-624C-AF86-9AFB6C51A1AC}"/>
      </w:docPartPr>
      <w:docPartBody>
        <w:p w:rsidR="00495C66" w:rsidRDefault="00495C7F" w:rsidP="00495C7F">
          <w:pPr>
            <w:pStyle w:val="02F81D7A9647714B85663CB2E887F0D6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EB1BE13887F88D469CD8FA90DE765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622F4-7126-6849-A9D1-6A2BBA3E4C83}"/>
      </w:docPartPr>
      <w:docPartBody>
        <w:p w:rsidR="00495C66" w:rsidRDefault="00495C7F" w:rsidP="00495C7F">
          <w:pPr>
            <w:pStyle w:val="EB1BE13887F88D469CD8FA90DE765A67"/>
          </w:pPr>
          <w:r w:rsidRPr="002A6C26">
            <w:rPr>
              <w:lang w:bidi="fr-FR"/>
            </w:rPr>
            <w:t>COMPÉTENCES</w:t>
          </w:r>
        </w:p>
      </w:docPartBody>
    </w:docPart>
    <w:docPart>
      <w:docPartPr>
        <w:name w:val="A585984C71463B40A4EBEDA3349F4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90DCD-3D23-E74D-815C-6B02D86B4EA5}"/>
      </w:docPartPr>
      <w:docPartBody>
        <w:p w:rsidR="00495C66" w:rsidRDefault="00495C7F" w:rsidP="00495C7F">
          <w:pPr>
            <w:pStyle w:val="A585984C71463B40A4EBEDA3349F4577"/>
          </w:pPr>
          <w:r w:rsidRPr="002A6C26">
            <w:rPr>
              <w:lang w:bidi="fr-FR"/>
            </w:rPr>
            <w:t>EXPÉRIENCE</w:t>
          </w:r>
        </w:p>
      </w:docPartBody>
    </w:docPart>
    <w:docPart>
      <w:docPartPr>
        <w:name w:val="45A65DD0AF5E3249B69244199A12E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C4B8-C605-CE40-941A-9866A6E937EA}"/>
      </w:docPartPr>
      <w:docPartBody>
        <w:p w:rsidR="00495C66" w:rsidRDefault="00495C7F" w:rsidP="00495C7F">
          <w:pPr>
            <w:pStyle w:val="45A65DD0AF5E3249B69244199A12EE5A"/>
          </w:pPr>
          <w:r w:rsidRPr="005152F2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1A"/>
    <w:rsid w:val="002030D8"/>
    <w:rsid w:val="00495C66"/>
    <w:rsid w:val="00495C7F"/>
    <w:rsid w:val="0050017D"/>
    <w:rsid w:val="008675B7"/>
    <w:rsid w:val="00E6471A"/>
    <w:rsid w:val="00F0672D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C3ECA576FEE14DAD316579C5E0E4EB">
    <w:name w:val="55C3ECA576FEE14DAD316579C5E0E4EB"/>
  </w:style>
  <w:style w:type="paragraph" w:customStyle="1" w:styleId="DFFB62C72761874281BC42D5D002214B">
    <w:name w:val="DFFB62C72761874281BC42D5D002214B"/>
  </w:style>
  <w:style w:type="paragraph" w:customStyle="1" w:styleId="B9AB5D03970F5E4C8055EBF06C8E3F04">
    <w:name w:val="B9AB5D03970F5E4C8055EBF06C8E3F04"/>
  </w:style>
  <w:style w:type="paragraph" w:customStyle="1" w:styleId="0917AC0BCE17F849A3AEE74BA78633F7">
    <w:name w:val="0917AC0BCE17F849A3AEE74BA78633F7"/>
  </w:style>
  <w:style w:type="paragraph" w:customStyle="1" w:styleId="60E434139A19324AB6BC6DA8D326AA61">
    <w:name w:val="60E434139A19324AB6BC6DA8D326AA61"/>
  </w:style>
  <w:style w:type="paragraph" w:customStyle="1" w:styleId="2EB8E39B3407BD4F9DC768FC9B346880">
    <w:name w:val="2EB8E39B3407BD4F9DC768FC9B346880"/>
  </w:style>
  <w:style w:type="paragraph" w:customStyle="1" w:styleId="7B16EEA98CABBD499D413B9CE65723D2">
    <w:name w:val="7B16EEA98CABBD499D413B9CE65723D2"/>
  </w:style>
  <w:style w:type="paragraph" w:customStyle="1" w:styleId="D19AF3424EEA544A95D3C476D11FF5BA">
    <w:name w:val="D19AF3424EEA544A95D3C476D11FF5BA"/>
  </w:style>
  <w:style w:type="paragraph" w:customStyle="1" w:styleId="82F71926FB8AD140B8BD44D7250A6930">
    <w:name w:val="82F71926FB8AD140B8BD44D7250A6930"/>
  </w:style>
  <w:style w:type="paragraph" w:customStyle="1" w:styleId="D71BCC8103922649B93625465172FFB0">
    <w:name w:val="D71BCC8103922649B93625465172FFB0"/>
  </w:style>
  <w:style w:type="paragraph" w:customStyle="1" w:styleId="369C77300214A546A0349D6F2ED22A77">
    <w:name w:val="369C77300214A546A0349D6F2ED22A77"/>
  </w:style>
  <w:style w:type="paragraph" w:customStyle="1" w:styleId="BB05D7D5B3BB2A4F9D6DC051EECD8DB9">
    <w:name w:val="BB05D7D5B3BB2A4F9D6DC051EECD8DB9"/>
  </w:style>
  <w:style w:type="paragraph" w:customStyle="1" w:styleId="18AA1D77F53AA2418A05C6A65FB0B165">
    <w:name w:val="18AA1D77F53AA2418A05C6A65FB0B165"/>
  </w:style>
  <w:style w:type="paragraph" w:customStyle="1" w:styleId="4927847127C7F04CA75D7F83090FD9B8">
    <w:name w:val="4927847127C7F04CA75D7F83090FD9B8"/>
  </w:style>
  <w:style w:type="paragraph" w:customStyle="1" w:styleId="BAE1AFAF7D38224B8B2F332E80D6E968">
    <w:name w:val="BAE1AFAF7D38224B8B2F332E80D6E968"/>
  </w:style>
  <w:style w:type="paragraph" w:customStyle="1" w:styleId="25740B2A9F8AC84CB5B32D6232D01C2A">
    <w:name w:val="25740B2A9F8AC84CB5B32D6232D01C2A"/>
  </w:style>
  <w:style w:type="paragraph" w:customStyle="1" w:styleId="0177588B17DA4849B8772DCB9C5C2B4D">
    <w:name w:val="0177588B17DA4849B8772DCB9C5C2B4D"/>
  </w:style>
  <w:style w:type="paragraph" w:customStyle="1" w:styleId="F45F0C31C2576242ABB8DEADFBE6757A">
    <w:name w:val="F45F0C31C2576242ABB8DEADFBE6757A"/>
  </w:style>
  <w:style w:type="paragraph" w:customStyle="1" w:styleId="E3FDC5417BDD8B4FBD8DE7DE7A10B3D4">
    <w:name w:val="E3FDC5417BDD8B4FBD8DE7DE7A10B3D4"/>
  </w:style>
  <w:style w:type="paragraph" w:customStyle="1" w:styleId="913EDBDF1E405648986F1A729D60CD84">
    <w:name w:val="913EDBDF1E405648986F1A729D60CD84"/>
  </w:style>
  <w:style w:type="paragraph" w:customStyle="1" w:styleId="245AB0F92D9DD142960AC1C2AB7C515A">
    <w:name w:val="245AB0F92D9DD142960AC1C2AB7C515A"/>
  </w:style>
  <w:style w:type="paragraph" w:customStyle="1" w:styleId="278A9D03B4C2384A8DF723C9EC5026FE">
    <w:name w:val="278A9D03B4C2384A8DF723C9EC5026FE"/>
  </w:style>
  <w:style w:type="paragraph" w:customStyle="1" w:styleId="1B4DE91E54F87C4FB8BFCBF22F01ED46">
    <w:name w:val="1B4DE91E54F87C4FB8BFCBF22F01ED46"/>
    <w:rsid w:val="00495C7F"/>
  </w:style>
  <w:style w:type="paragraph" w:customStyle="1" w:styleId="02F81D7A9647714B85663CB2E887F0D6">
    <w:name w:val="02F81D7A9647714B85663CB2E887F0D6"/>
    <w:rsid w:val="00495C7F"/>
  </w:style>
  <w:style w:type="paragraph" w:customStyle="1" w:styleId="EB1BE13887F88D469CD8FA90DE765A67">
    <w:name w:val="EB1BE13887F88D469CD8FA90DE765A67"/>
    <w:rsid w:val="00495C7F"/>
  </w:style>
  <w:style w:type="paragraph" w:customStyle="1" w:styleId="A585984C71463B40A4EBEDA3349F4577">
    <w:name w:val="A585984C71463B40A4EBEDA3349F4577"/>
    <w:rsid w:val="00495C7F"/>
  </w:style>
  <w:style w:type="paragraph" w:customStyle="1" w:styleId="45A65DD0AF5E3249B69244199A12EE5A">
    <w:name w:val="45A65DD0AF5E3249B69244199A12EE5A"/>
    <w:rsid w:val="00495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{DCB8BA7C-6D54-6241-9307-2CA3695A251A}tf16392740.dotx</Template>
  <TotalTime>69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fraize
Osteopathe D.O</dc:creator>
  <cp:keywords/>
  <dc:description/>
  <cp:lastModifiedBy>Fraize,Romain,PARIS,Boutiques</cp:lastModifiedBy>
  <cp:revision>9</cp:revision>
  <dcterms:created xsi:type="dcterms:W3CDTF">2019-12-04T14:39:00Z</dcterms:created>
  <dcterms:modified xsi:type="dcterms:W3CDTF">2020-06-06T08:30:00Z</dcterms:modified>
</cp:coreProperties>
</file>